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</w:tblGrid>
      <w:tr w:rsidR="00CC64AC" w:rsidTr="003B2603">
        <w:trPr>
          <w:trHeight w:val="1846"/>
        </w:trPr>
        <w:tc>
          <w:tcPr>
            <w:tcW w:w="4750" w:type="dxa"/>
          </w:tcPr>
          <w:p w:rsidR="00CC64AC" w:rsidRDefault="00CC64AC" w:rsidP="003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5165824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926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6028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6131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62336" from="455.05pt,15.65pt" to="455.1pt,15.7pt" o:allowincell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t>СОВЕТ ДЕПУТАТОВ</w:t>
            </w:r>
          </w:p>
          <w:p w:rsidR="00CC64AC" w:rsidRDefault="00CC64AC" w:rsidP="003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C64AC" w:rsidRDefault="00CC64AC" w:rsidP="003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ГОРНЫЙ СЕЛЬСОВЕТ</w:t>
            </w:r>
          </w:p>
          <w:p w:rsidR="00CC64AC" w:rsidRDefault="00CC64AC" w:rsidP="003B2603">
            <w:pPr>
              <w:ind w:left="2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CC64AC" w:rsidRDefault="00CC64AC" w:rsidP="003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CC64AC" w:rsidRDefault="00CC64AC" w:rsidP="003B2603">
            <w:pPr>
              <w:jc w:val="center"/>
              <w:rPr>
                <w:b/>
                <w:sz w:val="28"/>
                <w:szCs w:val="28"/>
              </w:rPr>
            </w:pPr>
          </w:p>
          <w:p w:rsidR="00CC64AC" w:rsidRDefault="00CC64AC" w:rsidP="003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Е Ш Е Н И Е</w:t>
            </w:r>
          </w:p>
          <w:p w:rsidR="00CC64AC" w:rsidRDefault="00CC64AC" w:rsidP="003B2603">
            <w:pPr>
              <w:jc w:val="center"/>
              <w:rPr>
                <w:b/>
                <w:sz w:val="28"/>
                <w:szCs w:val="28"/>
              </w:rPr>
            </w:pPr>
          </w:p>
          <w:p w:rsidR="00CC64AC" w:rsidRDefault="00CC64AC" w:rsidP="003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02.03.2016  №  19</w:t>
            </w:r>
          </w:p>
        </w:tc>
      </w:tr>
      <w:tr w:rsidR="00CC64AC" w:rsidTr="003B2603">
        <w:trPr>
          <w:trHeight w:val="2703"/>
        </w:trPr>
        <w:tc>
          <w:tcPr>
            <w:tcW w:w="4750" w:type="dxa"/>
          </w:tcPr>
          <w:p w:rsidR="00CC64AC" w:rsidRPr="008B6378" w:rsidRDefault="00CC64AC" w:rsidP="003B26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CC64AC" w:rsidRDefault="00CC64AC" w:rsidP="003B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имущества в реестр  имущества муниципальной собственности муниципального образования Горный          сельсовет Оренбургского района Оренбургской области</w:t>
            </w:r>
          </w:p>
        </w:tc>
      </w:tr>
    </w:tbl>
    <w:p w:rsidR="00CC64AC" w:rsidRDefault="00CC64AC" w:rsidP="00E45A7A">
      <w:pPr>
        <w:pStyle w:val="BodyText"/>
        <w:rPr>
          <w:sz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rPr>
          <w:sz w:val="28"/>
          <w:szCs w:val="28"/>
        </w:rPr>
      </w:pPr>
    </w:p>
    <w:p w:rsidR="00CC64AC" w:rsidRDefault="00CC64AC" w:rsidP="00E45A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C64AC" w:rsidRDefault="00CC64AC" w:rsidP="00E45A7A">
      <w:pPr>
        <w:tabs>
          <w:tab w:val="left" w:pos="0"/>
        </w:tabs>
        <w:jc w:val="both"/>
        <w:rPr>
          <w:sz w:val="28"/>
          <w:szCs w:val="28"/>
        </w:rPr>
      </w:pPr>
    </w:p>
    <w:p w:rsidR="00CC64AC" w:rsidRDefault="00CC64AC" w:rsidP="00E45A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06 октября 2003 года № 131-ФЗ «Об общих принципах местного самоуправления в Российской Федерации», Уставом</w:t>
      </w:r>
      <w:r w:rsidRPr="00E94887">
        <w:rPr>
          <w:sz w:val="28"/>
          <w:szCs w:val="28"/>
        </w:rPr>
        <w:t xml:space="preserve"> муниципального образования Горный сельсовет  Оренбургског</w:t>
      </w:r>
      <w:r>
        <w:rPr>
          <w:sz w:val="28"/>
          <w:szCs w:val="28"/>
        </w:rPr>
        <w:t>о района  Оренбургской области</w:t>
      </w:r>
      <w:r w:rsidRPr="00E94887">
        <w:rPr>
          <w:sz w:val="28"/>
          <w:szCs w:val="28"/>
        </w:rPr>
        <w:t>, Совет  депутатов   муниципального  образования  Горный Оренбургского  района   Оренбургской  области</w:t>
      </w:r>
    </w:p>
    <w:p w:rsidR="00CC64AC" w:rsidRDefault="00CC64AC" w:rsidP="00E45A7A">
      <w:pPr>
        <w:tabs>
          <w:tab w:val="left" w:pos="0"/>
        </w:tabs>
        <w:jc w:val="both"/>
        <w:rPr>
          <w:sz w:val="28"/>
          <w:szCs w:val="28"/>
        </w:rPr>
      </w:pPr>
    </w:p>
    <w:p w:rsidR="00CC64AC" w:rsidRDefault="00CC64AC" w:rsidP="00E45A7A">
      <w:pPr>
        <w:jc w:val="both"/>
        <w:rPr>
          <w:sz w:val="28"/>
          <w:szCs w:val="28"/>
        </w:rPr>
      </w:pPr>
      <w:r w:rsidRPr="00E94887">
        <w:rPr>
          <w:sz w:val="28"/>
          <w:szCs w:val="28"/>
        </w:rPr>
        <w:t xml:space="preserve">      РЕШИЛ:</w:t>
      </w:r>
    </w:p>
    <w:p w:rsidR="00CC64AC" w:rsidRDefault="00CC64AC" w:rsidP="00E45A7A">
      <w:pPr>
        <w:jc w:val="both"/>
        <w:rPr>
          <w:sz w:val="28"/>
          <w:szCs w:val="28"/>
        </w:rPr>
      </w:pPr>
      <w:r w:rsidRPr="00E94887">
        <w:rPr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Внести имущество в реестр муниципальной собственности </w:t>
      </w:r>
      <w:r w:rsidRPr="00E94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4887">
        <w:rPr>
          <w:sz w:val="28"/>
          <w:szCs w:val="28"/>
        </w:rPr>
        <w:t xml:space="preserve">  муниципального  образования  Горный сельсовет  Оренбургского  района  Оренбургской </w:t>
      </w:r>
      <w:r>
        <w:rPr>
          <w:sz w:val="28"/>
          <w:szCs w:val="28"/>
        </w:rPr>
        <w:t xml:space="preserve">  области согласно приложению.      </w:t>
      </w:r>
    </w:p>
    <w:p w:rsidR="00CC64AC" w:rsidRPr="00E94887" w:rsidRDefault="00CC64AC" w:rsidP="00E45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Главному  бухгалтеру</w:t>
      </w:r>
      <w:r w:rsidRPr="00E9488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Горный сельсовет Оренбургского района Оренбургской области внести</w:t>
      </w:r>
      <w:r w:rsidRPr="00E94887">
        <w:rPr>
          <w:sz w:val="28"/>
          <w:szCs w:val="28"/>
        </w:rPr>
        <w:t xml:space="preserve"> соответствующие изменения  в реестр муниципального имущества, находящегося в собственности муниципального образования  Горный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CC64AC" w:rsidRDefault="00CC64AC" w:rsidP="00E45A7A">
      <w:pPr>
        <w:pStyle w:val="BodyText"/>
        <w:rPr>
          <w:sz w:val="28"/>
          <w:szCs w:val="28"/>
        </w:rPr>
      </w:pPr>
      <w:r w:rsidRPr="00E94887">
        <w:rPr>
          <w:sz w:val="28"/>
          <w:szCs w:val="28"/>
        </w:rPr>
        <w:t xml:space="preserve">      3. Контроль за исполнением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агропромышленному комплексу, </w:t>
      </w:r>
      <w:r w:rsidRPr="00E94887">
        <w:rPr>
          <w:sz w:val="28"/>
          <w:szCs w:val="28"/>
        </w:rPr>
        <w:t>жилищно-коммунальному хо</w:t>
      </w:r>
      <w:r>
        <w:rPr>
          <w:sz w:val="28"/>
          <w:szCs w:val="28"/>
        </w:rPr>
        <w:t>зяйству, благоустройству и сферы</w:t>
      </w:r>
      <w:r w:rsidRPr="00E94887">
        <w:rPr>
          <w:sz w:val="28"/>
          <w:szCs w:val="28"/>
        </w:rPr>
        <w:t xml:space="preserve"> обслу</w:t>
      </w:r>
      <w:r>
        <w:rPr>
          <w:sz w:val="28"/>
          <w:szCs w:val="28"/>
        </w:rPr>
        <w:t>живания, и мандатным вопросам, вопросам местного самоуправления, законности и правопорядка (Конышев А.Н.</w:t>
      </w:r>
      <w:r w:rsidRPr="00E94887">
        <w:rPr>
          <w:sz w:val="28"/>
          <w:szCs w:val="28"/>
        </w:rPr>
        <w:t>)</w:t>
      </w:r>
    </w:p>
    <w:p w:rsidR="00CC64AC" w:rsidRPr="00E94887" w:rsidRDefault="00CC64AC" w:rsidP="00E45A7A">
      <w:pPr>
        <w:jc w:val="both"/>
        <w:rPr>
          <w:sz w:val="28"/>
          <w:szCs w:val="28"/>
        </w:rPr>
      </w:pPr>
      <w:r w:rsidRPr="00E94887">
        <w:rPr>
          <w:sz w:val="28"/>
          <w:szCs w:val="28"/>
        </w:rPr>
        <w:t xml:space="preserve">       4. Настоящее решение   вступает   в  силу    с  момента  официального обнародования.</w:t>
      </w:r>
    </w:p>
    <w:p w:rsidR="00CC64AC" w:rsidRPr="00E94887" w:rsidRDefault="00CC64AC" w:rsidP="00E45A7A">
      <w:pPr>
        <w:spacing w:line="360" w:lineRule="auto"/>
        <w:rPr>
          <w:sz w:val="28"/>
          <w:szCs w:val="28"/>
        </w:rPr>
      </w:pPr>
      <w:r w:rsidRPr="00E94887">
        <w:rPr>
          <w:sz w:val="28"/>
          <w:szCs w:val="28"/>
        </w:rPr>
        <w:t xml:space="preserve">Глава муниципального образования </w:t>
      </w:r>
    </w:p>
    <w:p w:rsidR="00CC64AC" w:rsidRDefault="00CC64AC" w:rsidP="00E45A7A">
      <w:pPr>
        <w:spacing w:line="360" w:lineRule="auto"/>
        <w:rPr>
          <w:sz w:val="28"/>
          <w:szCs w:val="28"/>
        </w:rPr>
      </w:pPr>
      <w:r w:rsidRPr="00E94887">
        <w:rPr>
          <w:sz w:val="28"/>
          <w:szCs w:val="28"/>
        </w:rPr>
        <w:t xml:space="preserve">Председатель Совета депутатов                                         </w:t>
      </w:r>
      <w:r>
        <w:rPr>
          <w:sz w:val="28"/>
          <w:szCs w:val="28"/>
        </w:rPr>
        <w:t xml:space="preserve">       </w:t>
      </w:r>
      <w:r w:rsidRPr="00E94887">
        <w:rPr>
          <w:sz w:val="28"/>
          <w:szCs w:val="28"/>
        </w:rPr>
        <w:t xml:space="preserve">                  В.П.Боклин</w:t>
      </w:r>
    </w:p>
    <w:tbl>
      <w:tblPr>
        <w:tblW w:w="0" w:type="auto"/>
        <w:tblInd w:w="108" w:type="dxa"/>
        <w:tblLook w:val="01E0"/>
      </w:tblPr>
      <w:tblGrid>
        <w:gridCol w:w="1503"/>
        <w:gridCol w:w="8526"/>
      </w:tblGrid>
      <w:tr w:rsidR="00CC64AC" w:rsidRPr="00F71CD8" w:rsidTr="003B2603">
        <w:tc>
          <w:tcPr>
            <w:tcW w:w="1503" w:type="dxa"/>
          </w:tcPr>
          <w:p w:rsidR="00CC64AC" w:rsidRPr="00F71CD8" w:rsidRDefault="00CC64AC" w:rsidP="003B2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1CD8">
              <w:rPr>
                <w:sz w:val="28"/>
                <w:szCs w:val="28"/>
              </w:rPr>
              <w:t>Разослано:</w:t>
            </w:r>
          </w:p>
        </w:tc>
        <w:tc>
          <w:tcPr>
            <w:tcW w:w="8526" w:type="dxa"/>
          </w:tcPr>
          <w:p w:rsidR="00CC64AC" w:rsidRPr="00F71CD8" w:rsidRDefault="00CC64AC" w:rsidP="003B26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1CD8">
              <w:rPr>
                <w:sz w:val="28"/>
                <w:szCs w:val="28"/>
              </w:rPr>
              <w:t>отделу капитального строительства, отделу архитектуры и градостроительства администрации   МО   Оренбургский район, прокуратуре района, в дело</w:t>
            </w:r>
          </w:p>
        </w:tc>
      </w:tr>
    </w:tbl>
    <w:p w:rsidR="00CC64AC" w:rsidRDefault="00CC64AC" w:rsidP="00E45A7A"/>
    <w:tbl>
      <w:tblPr>
        <w:tblW w:w="0" w:type="auto"/>
        <w:tblLook w:val="01E0"/>
      </w:tblPr>
      <w:tblGrid>
        <w:gridCol w:w="5735"/>
        <w:gridCol w:w="4402"/>
      </w:tblGrid>
      <w:tr w:rsidR="00CC64AC" w:rsidTr="003B2603">
        <w:tc>
          <w:tcPr>
            <w:tcW w:w="6408" w:type="dxa"/>
          </w:tcPr>
          <w:p w:rsidR="00CC64AC" w:rsidRDefault="00CC64AC" w:rsidP="003B2603"/>
        </w:tc>
        <w:tc>
          <w:tcPr>
            <w:tcW w:w="4636" w:type="dxa"/>
          </w:tcPr>
          <w:p w:rsidR="00CC64AC" w:rsidRPr="00F71CD8" w:rsidRDefault="00CC64AC" w:rsidP="003B26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1CD8">
              <w:rPr>
                <w:szCs w:val="24"/>
              </w:rPr>
              <w:t>Приложение  № 1 к  решению   Совета  депутатов  муниципального образования Горный сельсовет         Оренбургского района  Оренбургской обл</w:t>
            </w:r>
            <w:r>
              <w:rPr>
                <w:szCs w:val="24"/>
              </w:rPr>
              <w:t>асти от «___»______________ 2016</w:t>
            </w:r>
            <w:r w:rsidRPr="00F71CD8">
              <w:rPr>
                <w:szCs w:val="24"/>
              </w:rPr>
              <w:t>г. №___</w:t>
            </w:r>
          </w:p>
        </w:tc>
      </w:tr>
    </w:tbl>
    <w:p w:rsidR="00CC64AC" w:rsidRDefault="00CC64AC" w:rsidP="00E45A7A"/>
    <w:p w:rsidR="00CC64AC" w:rsidRPr="00FA7853" w:rsidRDefault="00CC64AC" w:rsidP="00E45A7A">
      <w:pPr>
        <w:widowControl w:val="0"/>
        <w:tabs>
          <w:tab w:val="left" w:pos="13140"/>
        </w:tabs>
        <w:autoSpaceDE w:val="0"/>
        <w:autoSpaceDN w:val="0"/>
        <w:adjustRightInd w:val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7853">
        <w:rPr>
          <w:sz w:val="18"/>
        </w:rPr>
        <w:t xml:space="preserve">                                                                                     </w:t>
      </w:r>
    </w:p>
    <w:p w:rsidR="00CC64AC" w:rsidRPr="00FA7853" w:rsidRDefault="00CC64AC" w:rsidP="00E45A7A">
      <w:pPr>
        <w:rPr>
          <w:sz w:val="18"/>
        </w:rPr>
      </w:pPr>
    </w:p>
    <w:p w:rsidR="00CC64AC" w:rsidRPr="00FA7853" w:rsidRDefault="00CC64AC" w:rsidP="00E45A7A">
      <w:pPr>
        <w:rPr>
          <w:sz w:val="18"/>
        </w:rPr>
      </w:pPr>
    </w:p>
    <w:p w:rsidR="00CC64AC" w:rsidRPr="007A2377" w:rsidRDefault="00CC64AC" w:rsidP="00E45A7A">
      <w:pPr>
        <w:jc w:val="center"/>
        <w:rPr>
          <w:b/>
          <w:szCs w:val="24"/>
        </w:rPr>
      </w:pPr>
      <w:r w:rsidRPr="00C826A5">
        <w:rPr>
          <w:b/>
          <w:szCs w:val="24"/>
        </w:rPr>
        <w:t xml:space="preserve"> </w:t>
      </w:r>
      <w:r w:rsidRPr="007A2377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имущества,  вносимого в реестр имущества</w:t>
      </w:r>
      <w:r w:rsidRPr="007A2377">
        <w:rPr>
          <w:b/>
          <w:sz w:val="28"/>
          <w:szCs w:val="28"/>
        </w:rPr>
        <w:t xml:space="preserve">   муниципального  образования  Горный сельсовет  Оренбургского  района  Оренбургской   области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"/>
        <w:gridCol w:w="4536"/>
        <w:gridCol w:w="4336"/>
      </w:tblGrid>
      <w:tr w:rsidR="00CC64AC" w:rsidTr="003B2603">
        <w:trPr>
          <w:trHeight w:val="783"/>
        </w:trPr>
        <w:tc>
          <w:tcPr>
            <w:tcW w:w="882" w:type="dxa"/>
          </w:tcPr>
          <w:p w:rsidR="00CC64AC" w:rsidRPr="007A2377" w:rsidRDefault="00CC64AC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п</w:t>
            </w:r>
          </w:p>
        </w:tc>
        <w:tc>
          <w:tcPr>
            <w:tcW w:w="4536" w:type="dxa"/>
          </w:tcPr>
          <w:p w:rsidR="00CC64AC" w:rsidRPr="007A2377" w:rsidRDefault="00CC64AC" w:rsidP="003B2603">
            <w:pPr>
              <w:jc w:val="center"/>
              <w:rPr>
                <w:sz w:val="28"/>
                <w:szCs w:val="28"/>
              </w:rPr>
            </w:pPr>
            <w:r w:rsidRPr="007A237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336" w:type="dxa"/>
          </w:tcPr>
          <w:p w:rsidR="00CC64AC" w:rsidRDefault="00CC64AC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объекта</w:t>
            </w:r>
          </w:p>
        </w:tc>
      </w:tr>
      <w:tr w:rsidR="00CC64AC" w:rsidTr="003B2603">
        <w:trPr>
          <w:trHeight w:val="775"/>
        </w:trPr>
        <w:tc>
          <w:tcPr>
            <w:tcW w:w="882" w:type="dxa"/>
          </w:tcPr>
          <w:p w:rsidR="00CC64AC" w:rsidRDefault="00CC64AC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CC64AC" w:rsidRDefault="00CC64AC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Жилое помещение (квартира)</w:t>
            </w:r>
          </w:p>
        </w:tc>
        <w:tc>
          <w:tcPr>
            <w:tcW w:w="4336" w:type="dxa"/>
          </w:tcPr>
          <w:p w:rsidR="00CC64AC" w:rsidRDefault="00CC64AC" w:rsidP="00E45A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Оренбургская обл., Оренбургский район, п.Горный, ул.Комсомольская, д.62, кв.1</w:t>
            </w:r>
          </w:p>
        </w:tc>
      </w:tr>
      <w:tr w:rsidR="00CC64AC" w:rsidTr="003B2603">
        <w:trPr>
          <w:trHeight w:val="775"/>
        </w:trPr>
        <w:tc>
          <w:tcPr>
            <w:tcW w:w="882" w:type="dxa"/>
          </w:tcPr>
          <w:p w:rsidR="00CC64AC" w:rsidRDefault="00CC64AC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</w:tcPr>
          <w:p w:rsidR="00CC64AC" w:rsidRDefault="00CC64AC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Жилое помещение (квартира)</w:t>
            </w:r>
          </w:p>
        </w:tc>
        <w:tc>
          <w:tcPr>
            <w:tcW w:w="4336" w:type="dxa"/>
          </w:tcPr>
          <w:p w:rsidR="00CC64AC" w:rsidRDefault="00CC64AC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Оренбургская обл., Оренбургский район, п.Горный, ул.Комсомольская, д.62, кв.2</w:t>
            </w:r>
          </w:p>
        </w:tc>
      </w:tr>
      <w:tr w:rsidR="00CC64AC" w:rsidTr="003B2603">
        <w:trPr>
          <w:trHeight w:val="775"/>
        </w:trPr>
        <w:tc>
          <w:tcPr>
            <w:tcW w:w="882" w:type="dxa"/>
          </w:tcPr>
          <w:p w:rsidR="00CC64AC" w:rsidRDefault="00CC64AC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6" w:type="dxa"/>
          </w:tcPr>
          <w:p w:rsidR="00CC64AC" w:rsidRDefault="00CC64AC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Жилое помещение (квартира)</w:t>
            </w:r>
          </w:p>
        </w:tc>
        <w:tc>
          <w:tcPr>
            <w:tcW w:w="4336" w:type="dxa"/>
          </w:tcPr>
          <w:p w:rsidR="00CC64AC" w:rsidRDefault="00CC64AC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Оренбургская обл., Оренбургский район, п.Горный, ул.Комсомольская, д.63, кв.1</w:t>
            </w:r>
          </w:p>
        </w:tc>
      </w:tr>
      <w:tr w:rsidR="00CC64AC" w:rsidTr="003B2603">
        <w:trPr>
          <w:trHeight w:val="775"/>
        </w:trPr>
        <w:tc>
          <w:tcPr>
            <w:tcW w:w="882" w:type="dxa"/>
          </w:tcPr>
          <w:p w:rsidR="00CC64AC" w:rsidRDefault="00CC64AC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36" w:type="dxa"/>
          </w:tcPr>
          <w:p w:rsidR="00CC64AC" w:rsidRDefault="00CC64AC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Жилое помещение (квартира)</w:t>
            </w:r>
          </w:p>
        </w:tc>
        <w:tc>
          <w:tcPr>
            <w:tcW w:w="4336" w:type="dxa"/>
          </w:tcPr>
          <w:p w:rsidR="00CC64AC" w:rsidRDefault="00CC64AC" w:rsidP="003B2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Оренбургская обл., Оренбургский район, п.Горный, ул.Комсомольская, д.63, кв.2</w:t>
            </w:r>
          </w:p>
        </w:tc>
      </w:tr>
    </w:tbl>
    <w:p w:rsidR="00CC64AC" w:rsidRDefault="00CC64AC" w:rsidP="00E45A7A"/>
    <w:p w:rsidR="00CC64AC" w:rsidRDefault="00CC64AC"/>
    <w:sectPr w:rsidR="00CC64AC" w:rsidSect="0084368B">
      <w:pgSz w:w="11906" w:h="16838"/>
      <w:pgMar w:top="851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A7A"/>
    <w:rsid w:val="00054359"/>
    <w:rsid w:val="000B2E87"/>
    <w:rsid w:val="000B4BB1"/>
    <w:rsid w:val="000C7E48"/>
    <w:rsid w:val="0014235A"/>
    <w:rsid w:val="003228AD"/>
    <w:rsid w:val="003B2603"/>
    <w:rsid w:val="003D2442"/>
    <w:rsid w:val="004A07CD"/>
    <w:rsid w:val="004A0F17"/>
    <w:rsid w:val="00713133"/>
    <w:rsid w:val="007A2377"/>
    <w:rsid w:val="0084368B"/>
    <w:rsid w:val="00846F1D"/>
    <w:rsid w:val="008A0C51"/>
    <w:rsid w:val="008B6378"/>
    <w:rsid w:val="00A07D72"/>
    <w:rsid w:val="00A46E5E"/>
    <w:rsid w:val="00B3402F"/>
    <w:rsid w:val="00C826A5"/>
    <w:rsid w:val="00C83EA7"/>
    <w:rsid w:val="00CC64AC"/>
    <w:rsid w:val="00D80865"/>
    <w:rsid w:val="00E45A7A"/>
    <w:rsid w:val="00E94887"/>
    <w:rsid w:val="00F71CD8"/>
    <w:rsid w:val="00FA2948"/>
    <w:rsid w:val="00FA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7A"/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C7E48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E45A7A"/>
    <w:pPr>
      <w:jc w:val="both"/>
    </w:pPr>
    <w:rPr>
      <w:sz w:val="2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5A7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456</Words>
  <Characters>2603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Верховцева</cp:lastModifiedBy>
  <cp:revision>8</cp:revision>
  <cp:lastPrinted>2016-06-22T11:27:00Z</cp:lastPrinted>
  <dcterms:created xsi:type="dcterms:W3CDTF">2016-02-16T06:13:00Z</dcterms:created>
  <dcterms:modified xsi:type="dcterms:W3CDTF">2016-06-22T11:27:00Z</dcterms:modified>
</cp:coreProperties>
</file>