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FB" w:rsidRDefault="006535FB" w:rsidP="005C4494">
      <w:pPr>
        <w:ind w:firstLine="720"/>
      </w:pPr>
      <w:r w:rsidRPr="00434375">
        <w:t xml:space="preserve"> «</w:t>
      </w:r>
      <w:r>
        <w:t>Прокуратурой района выявлены нарушения в сфере занятости населения РФ</w:t>
      </w:r>
      <w:r w:rsidRPr="00434375">
        <w:t xml:space="preserve">». </w:t>
      </w:r>
    </w:p>
    <w:p w:rsidR="006535FB" w:rsidRDefault="006535FB" w:rsidP="005C4494">
      <w:pPr>
        <w:ind w:firstLine="720"/>
      </w:pPr>
      <w:r>
        <w:t>Прокуратурой района проведена проверка исполнения трудового законодательства по факту несчастного случая с подростком на производстве сельхозпредприятия.</w:t>
      </w:r>
    </w:p>
    <w:p w:rsidR="006535FB" w:rsidRDefault="006535FB" w:rsidP="005C4494">
      <w:pPr>
        <w:autoSpaceDE w:val="0"/>
        <w:autoSpaceDN w:val="0"/>
        <w:adjustRightInd w:val="0"/>
        <w:ind w:firstLine="720"/>
      </w:pPr>
      <w:r>
        <w:t>Проверкой установлено, что согласно трудовому договору подросток</w:t>
      </w:r>
      <w:r w:rsidRPr="00FE63CF">
        <w:t xml:space="preserve"> </w:t>
      </w:r>
      <w:r>
        <w:t xml:space="preserve">был трудоустроен в качестве помощника рабочего зерноскладом, в должностные которого входила выгрузка продукции, очистка транспорта после выгрузки продукции (зерна), обеспечение сохранности складируемой продукции (зерна) и другое. </w:t>
      </w:r>
    </w:p>
    <w:p w:rsidR="006535FB" w:rsidRPr="00845ED9" w:rsidRDefault="006535FB" w:rsidP="005C4494">
      <w:pPr>
        <w:autoSpaceDE w:val="0"/>
        <w:autoSpaceDN w:val="0"/>
        <w:adjustRightInd w:val="0"/>
        <w:ind w:firstLine="720"/>
      </w:pPr>
      <w:r>
        <w:t xml:space="preserve">В нарушение требований трудового законодательства подросток был принят на работу без предварительного обязательного </w:t>
      </w:r>
      <w:r w:rsidRPr="00845ED9">
        <w:t>медицинского осмотра.</w:t>
      </w:r>
    </w:p>
    <w:p w:rsidR="006535FB" w:rsidRPr="007F2A26" w:rsidRDefault="006535FB" w:rsidP="005C4494">
      <w:pPr>
        <w:autoSpaceDE w:val="0"/>
        <w:autoSpaceDN w:val="0"/>
        <w:adjustRightInd w:val="0"/>
        <w:ind w:firstLine="720"/>
        <w:outlineLvl w:val="0"/>
      </w:pPr>
      <w:r>
        <w:t xml:space="preserve">Изложенное послужило основанием для возбуждения дела об административном правонарушении в отношении директора предприятия, по результатам рассмотрения которого назначен штраф 15 тыс. руб. </w:t>
      </w:r>
    </w:p>
    <w:p w:rsidR="006535FB" w:rsidRPr="007F2A26" w:rsidRDefault="006535FB" w:rsidP="005C4494">
      <w:pPr>
        <w:autoSpaceDE w:val="0"/>
        <w:autoSpaceDN w:val="0"/>
        <w:adjustRightInd w:val="0"/>
        <w:ind w:firstLine="720"/>
        <w:outlineLvl w:val="0"/>
      </w:pPr>
      <w:r w:rsidRPr="007F2A26">
        <w:t xml:space="preserve">В целях устранения выявленных нарушений в адрес </w:t>
      </w:r>
      <w:r>
        <w:t>директора организации внесено</w:t>
      </w:r>
      <w:r w:rsidRPr="007F2A26">
        <w:t xml:space="preserve"> представлени</w:t>
      </w:r>
      <w:r>
        <w:t>е</w:t>
      </w:r>
      <w:r w:rsidRPr="007F2A26">
        <w:t>. По результатам рассмотрения представлени</w:t>
      </w:r>
      <w:r>
        <w:t>я нарушения устранены, виновное лицо привлечено</w:t>
      </w:r>
      <w:r w:rsidRPr="007F2A26">
        <w:t xml:space="preserve"> к дисциплинарной ответственности. </w:t>
      </w:r>
    </w:p>
    <w:p w:rsidR="006535FB" w:rsidRPr="00D23CEA" w:rsidRDefault="006535FB" w:rsidP="00D23CEA"/>
    <w:sectPr w:rsidR="006535FB" w:rsidRPr="00D23CEA" w:rsidSect="00DE61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61E"/>
    <w:rsid w:val="00016B5B"/>
    <w:rsid w:val="0002284C"/>
    <w:rsid w:val="00030CD9"/>
    <w:rsid w:val="00051D9B"/>
    <w:rsid w:val="00052D43"/>
    <w:rsid w:val="000D1818"/>
    <w:rsid w:val="001C11CC"/>
    <w:rsid w:val="001F77CC"/>
    <w:rsid w:val="00217ECC"/>
    <w:rsid w:val="0023290D"/>
    <w:rsid w:val="00237275"/>
    <w:rsid w:val="00256ED6"/>
    <w:rsid w:val="002610E8"/>
    <w:rsid w:val="00272948"/>
    <w:rsid w:val="00277504"/>
    <w:rsid w:val="002855AD"/>
    <w:rsid w:val="0028584E"/>
    <w:rsid w:val="00287A30"/>
    <w:rsid w:val="00290783"/>
    <w:rsid w:val="002A7938"/>
    <w:rsid w:val="0031070B"/>
    <w:rsid w:val="00310966"/>
    <w:rsid w:val="00326AB2"/>
    <w:rsid w:val="00330F5F"/>
    <w:rsid w:val="0033571C"/>
    <w:rsid w:val="003C50B9"/>
    <w:rsid w:val="00434375"/>
    <w:rsid w:val="0043651F"/>
    <w:rsid w:val="00442701"/>
    <w:rsid w:val="00446163"/>
    <w:rsid w:val="00453D57"/>
    <w:rsid w:val="004C69F0"/>
    <w:rsid w:val="004D1FA5"/>
    <w:rsid w:val="004E1D91"/>
    <w:rsid w:val="005009E0"/>
    <w:rsid w:val="00535B65"/>
    <w:rsid w:val="00554F2A"/>
    <w:rsid w:val="00562178"/>
    <w:rsid w:val="005673A1"/>
    <w:rsid w:val="005C4494"/>
    <w:rsid w:val="005D2E4F"/>
    <w:rsid w:val="005E24A1"/>
    <w:rsid w:val="00635FD2"/>
    <w:rsid w:val="0064101C"/>
    <w:rsid w:val="0064775F"/>
    <w:rsid w:val="006535FB"/>
    <w:rsid w:val="00670B72"/>
    <w:rsid w:val="006C75A0"/>
    <w:rsid w:val="006D60F6"/>
    <w:rsid w:val="007102BE"/>
    <w:rsid w:val="007663EA"/>
    <w:rsid w:val="007769AE"/>
    <w:rsid w:val="007C0A9C"/>
    <w:rsid w:val="007F2A26"/>
    <w:rsid w:val="008150EF"/>
    <w:rsid w:val="0082352B"/>
    <w:rsid w:val="008435C0"/>
    <w:rsid w:val="00845ED9"/>
    <w:rsid w:val="0085461E"/>
    <w:rsid w:val="008C154C"/>
    <w:rsid w:val="008C15B8"/>
    <w:rsid w:val="008C1610"/>
    <w:rsid w:val="008F5803"/>
    <w:rsid w:val="00901995"/>
    <w:rsid w:val="009242CD"/>
    <w:rsid w:val="009268AD"/>
    <w:rsid w:val="00977825"/>
    <w:rsid w:val="00980B1A"/>
    <w:rsid w:val="00986187"/>
    <w:rsid w:val="00995A6C"/>
    <w:rsid w:val="009C6E66"/>
    <w:rsid w:val="00A023B8"/>
    <w:rsid w:val="00A241B0"/>
    <w:rsid w:val="00A65D1B"/>
    <w:rsid w:val="00A6699C"/>
    <w:rsid w:val="00A845E4"/>
    <w:rsid w:val="00B15AFA"/>
    <w:rsid w:val="00B40CEF"/>
    <w:rsid w:val="00B40EB6"/>
    <w:rsid w:val="00B424DB"/>
    <w:rsid w:val="00B4585B"/>
    <w:rsid w:val="00B55F8F"/>
    <w:rsid w:val="00B843EC"/>
    <w:rsid w:val="00B94799"/>
    <w:rsid w:val="00BA0721"/>
    <w:rsid w:val="00BB06E6"/>
    <w:rsid w:val="00BD6380"/>
    <w:rsid w:val="00BF64DB"/>
    <w:rsid w:val="00C130CB"/>
    <w:rsid w:val="00C2637A"/>
    <w:rsid w:val="00C72F78"/>
    <w:rsid w:val="00C8039B"/>
    <w:rsid w:val="00C82525"/>
    <w:rsid w:val="00CA4E68"/>
    <w:rsid w:val="00CC61AA"/>
    <w:rsid w:val="00CD2872"/>
    <w:rsid w:val="00CE0D80"/>
    <w:rsid w:val="00D23CEA"/>
    <w:rsid w:val="00D27815"/>
    <w:rsid w:val="00D67743"/>
    <w:rsid w:val="00D70CA5"/>
    <w:rsid w:val="00D81E13"/>
    <w:rsid w:val="00D96651"/>
    <w:rsid w:val="00DA02BA"/>
    <w:rsid w:val="00DB1C19"/>
    <w:rsid w:val="00DC045A"/>
    <w:rsid w:val="00DE61DB"/>
    <w:rsid w:val="00E00F9C"/>
    <w:rsid w:val="00E14016"/>
    <w:rsid w:val="00E30D0F"/>
    <w:rsid w:val="00E43CE5"/>
    <w:rsid w:val="00E5510A"/>
    <w:rsid w:val="00E83B8E"/>
    <w:rsid w:val="00E8431B"/>
    <w:rsid w:val="00EA3BED"/>
    <w:rsid w:val="00EB30F0"/>
    <w:rsid w:val="00EE3656"/>
    <w:rsid w:val="00F04DCD"/>
    <w:rsid w:val="00F0755E"/>
    <w:rsid w:val="00F338AD"/>
    <w:rsid w:val="00FA703F"/>
    <w:rsid w:val="00FB239E"/>
    <w:rsid w:val="00FB4FA0"/>
    <w:rsid w:val="00F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8"/>
    <w:pPr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03F"/>
    <w:pPr>
      <w:keepNext/>
      <w:keepLines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03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7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825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99C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BD6380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38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rsid w:val="00D23CEA"/>
    <w:pPr>
      <w:ind w:firstLine="709"/>
    </w:pPr>
    <w:rPr>
      <w:color w:val="auto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5B65"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1">
    <w:name w:val="Абзац списка1"/>
    <w:basedOn w:val="Normal"/>
    <w:uiPriority w:val="99"/>
    <w:rsid w:val="00016B5B"/>
    <w:pPr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554F2A"/>
    <w:rPr>
      <w:sz w:val="27"/>
      <w:szCs w:val="27"/>
    </w:rPr>
  </w:style>
  <w:style w:type="paragraph" w:customStyle="1" w:styleId="10">
    <w:name w:val="Основной текст1"/>
    <w:basedOn w:val="Normal"/>
    <w:link w:val="a"/>
    <w:uiPriority w:val="99"/>
    <w:rsid w:val="00554F2A"/>
    <w:pPr>
      <w:shd w:val="clear" w:color="auto" w:fill="FFFFFF"/>
      <w:spacing w:line="187" w:lineRule="exact"/>
    </w:pPr>
    <w:rPr>
      <w:noProof/>
      <w:color w:val="auto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5091</TotalTime>
  <Pages>1</Pages>
  <Words>159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Оксана Зайцева</cp:lastModifiedBy>
  <cp:revision>51</cp:revision>
  <cp:lastPrinted>2020-12-07T13:17:00Z</cp:lastPrinted>
  <dcterms:created xsi:type="dcterms:W3CDTF">2020-09-11T10:47:00Z</dcterms:created>
  <dcterms:modified xsi:type="dcterms:W3CDTF">2020-12-30T11:10:00Z</dcterms:modified>
</cp:coreProperties>
</file>