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C" w:rsidRPr="00B865BB" w:rsidRDefault="00897DDC" w:rsidP="00B86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5BB">
        <w:rPr>
          <w:rFonts w:ascii="Times New Roman" w:hAnsi="Times New Roman" w:cs="Times New Roman"/>
          <w:b/>
          <w:bCs/>
          <w:sz w:val="28"/>
          <w:szCs w:val="28"/>
        </w:rPr>
        <w:t xml:space="preserve">«Прокуратура Оренбургского района утвердила обвинительное заключение по уголовному делу </w:t>
      </w:r>
      <w:r>
        <w:rPr>
          <w:rFonts w:ascii="Times New Roman" w:hAnsi="Times New Roman" w:cs="Times New Roman"/>
          <w:b/>
          <w:bCs/>
          <w:sz w:val="28"/>
          <w:szCs w:val="28"/>
        </w:rPr>
        <w:t>по факту причинения вреда здоровью с применением травматического пистолета.</w:t>
      </w:r>
      <w:r w:rsidRPr="00B865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7DDC" w:rsidRPr="00B865BB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B865BB">
        <w:rPr>
          <w:rFonts w:ascii="Times New Roman" w:hAnsi="Times New Roman" w:cs="Times New Roman"/>
          <w:sz w:val="28"/>
          <w:szCs w:val="28"/>
        </w:rPr>
        <w:t xml:space="preserve"> Оренбургского района утверждено обвинительное заключение в отношении 35- летнего жителя Оренбургского района по факту </w:t>
      </w:r>
      <w:r>
        <w:rPr>
          <w:rFonts w:ascii="Times New Roman" w:hAnsi="Times New Roman" w:cs="Times New Roman"/>
          <w:sz w:val="28"/>
          <w:szCs w:val="28"/>
        </w:rPr>
        <w:t>совершения преступления, предусмотренного ч. 1 ст. 112 Уголовного кодекса РФ - у</w:t>
      </w:r>
      <w:r w:rsidRPr="00B865BB">
        <w:rPr>
          <w:rFonts w:ascii="Times New Roman" w:hAnsi="Times New Roman" w:cs="Times New Roman"/>
          <w:sz w:val="28"/>
          <w:szCs w:val="28"/>
        </w:rPr>
        <w:t>мышленное причинение средней тяжести вреда здоровью, не опасного для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DC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обвинительного заключения следует, что </w:t>
      </w:r>
      <w:r w:rsidRPr="00B865BB">
        <w:rPr>
          <w:rFonts w:ascii="Times New Roman" w:hAnsi="Times New Roman" w:cs="Times New Roman"/>
          <w:sz w:val="28"/>
          <w:szCs w:val="28"/>
        </w:rPr>
        <w:t xml:space="preserve">в августе 2020 года одному из односельчан Оренбургского района не понравилось, что его сосед-пенсионер в 12 ч. дня занимался ремонтными работами с использованием строительного инструмента (болгарки).  Зайдя в соседский двор,  мужчина стал предъявлять претензии по поводу шума, на что получил ответ, что в дневное время не запрещается использовать данный вид инструмента.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B865BB">
        <w:rPr>
          <w:rFonts w:ascii="Times New Roman" w:hAnsi="Times New Roman" w:cs="Times New Roman"/>
          <w:sz w:val="28"/>
          <w:szCs w:val="28"/>
        </w:rPr>
        <w:t xml:space="preserve"> ответ не понравился </w:t>
      </w:r>
      <w:r>
        <w:rPr>
          <w:rFonts w:ascii="Times New Roman" w:hAnsi="Times New Roman" w:cs="Times New Roman"/>
          <w:sz w:val="28"/>
          <w:szCs w:val="28"/>
        </w:rPr>
        <w:t>мужчине,</w:t>
      </w:r>
      <w:r w:rsidRPr="00B865BB">
        <w:rPr>
          <w:rFonts w:ascii="Times New Roman" w:hAnsi="Times New Roman" w:cs="Times New Roman"/>
          <w:sz w:val="28"/>
          <w:szCs w:val="28"/>
        </w:rPr>
        <w:t xml:space="preserve"> в результате чего не найдя других аргументов последний достал из кармана травматический пистолет и высказывая угрозы убийством выстрелил обидчику в область лица, причинив последнему вред здоровью средней тяжести.</w:t>
      </w:r>
    </w:p>
    <w:p w:rsidR="00897DDC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897DDC" w:rsidRPr="00B865BB" w:rsidRDefault="00897DDC" w:rsidP="00B86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DDC" w:rsidRPr="00B865BB" w:rsidSect="005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BB"/>
    <w:rsid w:val="00593118"/>
    <w:rsid w:val="005E36F9"/>
    <w:rsid w:val="00897DDC"/>
    <w:rsid w:val="00A03A9C"/>
    <w:rsid w:val="00A93B22"/>
    <w:rsid w:val="00B6091A"/>
    <w:rsid w:val="00B865BB"/>
    <w:rsid w:val="00D6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176</Words>
  <Characters>1009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Зайцева</cp:lastModifiedBy>
  <cp:revision>5</cp:revision>
  <dcterms:created xsi:type="dcterms:W3CDTF">2021-02-28T15:47:00Z</dcterms:created>
  <dcterms:modified xsi:type="dcterms:W3CDTF">2021-03-21T08:52:00Z</dcterms:modified>
</cp:coreProperties>
</file>