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05" w:rsidRPr="00552901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552901">
        <w:rPr>
          <w:rFonts w:ascii="Times New Roman" w:hAnsi="Times New Roman"/>
          <w:b/>
          <w:sz w:val="44"/>
          <w:szCs w:val="44"/>
        </w:rPr>
        <w:t>Управление Министерства юстиции</w:t>
      </w:r>
    </w:p>
    <w:p w:rsidR="00ED6F05" w:rsidRPr="00552901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552901">
        <w:rPr>
          <w:rFonts w:ascii="Times New Roman" w:hAnsi="Times New Roman"/>
          <w:b/>
          <w:sz w:val="44"/>
          <w:szCs w:val="44"/>
        </w:rPr>
        <w:t>Российской Федерации по Оренбургской области</w:t>
      </w:r>
    </w:p>
    <w:p w:rsidR="00ED6F05" w:rsidRPr="00745307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</w:p>
    <w:p w:rsidR="00ED6F05" w:rsidRPr="00534A64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EB5BA6">
        <w:rPr>
          <w:rFonts w:ascii="Times New Roman" w:hAnsi="Times New Roman"/>
          <w:noProof/>
          <w:sz w:val="28"/>
          <w:szCs w:val="24"/>
          <w:lang w:eastAsia="ru-RU"/>
        </w:rPr>
        <w:pict>
          <v:shape id="Рисунок 5" o:spid="_x0000_i1026" type="#_x0000_t75" style="width:413.4pt;height:306.6pt;visibility:visible">
            <v:imagedata r:id="rId7" o:title=""/>
          </v:shape>
        </w:pict>
      </w:r>
    </w:p>
    <w:p w:rsidR="00ED6F05" w:rsidRPr="00534A64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ED6F05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ED6F05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ED6F05" w:rsidRPr="00745307" w:rsidRDefault="00ED6F05" w:rsidP="0074530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745307">
        <w:rPr>
          <w:rFonts w:ascii="Times New Roman" w:hAnsi="Times New Roman"/>
          <w:b/>
          <w:sz w:val="44"/>
          <w:szCs w:val="44"/>
        </w:rPr>
        <w:t>ОКАЗАНИЕ  БЕСПЛАТНОЙ  ЮРИДИЧЕСКОЙ  ПОМОЩИ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745307">
        <w:rPr>
          <w:rFonts w:ascii="Times New Roman" w:hAnsi="Times New Roman"/>
          <w:b/>
          <w:sz w:val="44"/>
          <w:szCs w:val="44"/>
        </w:rPr>
        <w:t>НА  ТЕРРИТОРИИ  ОРЕНБУРГСКОЙ  ОБЛАСТИ</w:t>
      </w:r>
    </w:p>
    <w:p w:rsidR="00ED6F05" w:rsidRDefault="00ED6F05" w:rsidP="0074530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ED6F05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ED6F05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ED6F05" w:rsidRPr="00534A64" w:rsidRDefault="00ED6F05" w:rsidP="00CE574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ED6F05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ED6F05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ED6F05" w:rsidRDefault="00ED6F05" w:rsidP="0055290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ED6F05" w:rsidRDefault="00ED6F05" w:rsidP="0055290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ED6F05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ED6F05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ED6F05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ED6F05" w:rsidRDefault="00ED6F05" w:rsidP="00250A6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ED6F05" w:rsidRDefault="00ED6F05" w:rsidP="003C416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ED6F05" w:rsidRDefault="00ED6F05" w:rsidP="00250A69">
      <w:pPr>
        <w:jc w:val="center"/>
        <w:rPr>
          <w:rFonts w:ascii="Times New Roman" w:hAnsi="Times New Roman"/>
          <w:sz w:val="28"/>
          <w:szCs w:val="24"/>
        </w:rPr>
      </w:pPr>
      <w:r w:rsidRPr="00534A64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9</w:t>
      </w:r>
      <w:r w:rsidRPr="00534A64">
        <w:rPr>
          <w:rFonts w:ascii="Times New Roman" w:hAnsi="Times New Roman"/>
          <w:sz w:val="28"/>
          <w:szCs w:val="24"/>
        </w:rPr>
        <w:t xml:space="preserve"> год</w:t>
      </w:r>
    </w:p>
    <w:p w:rsidR="00ED6F05" w:rsidRPr="00DD7647" w:rsidRDefault="00ED6F05" w:rsidP="00DD7647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D7647">
        <w:rPr>
          <w:rFonts w:ascii="Times New Roman" w:hAnsi="Times New Roman"/>
          <w:b/>
          <w:sz w:val="28"/>
          <w:szCs w:val="28"/>
        </w:rPr>
        <w:t>ПРАВОВЫЕ ОСНОВЫ ОКАЗАНИЯ БЕСПЛАТНОЙ ЮРИДИЧЕСКОЙ ПОМОЩИ</w:t>
      </w:r>
    </w:p>
    <w:p w:rsidR="00ED6F05" w:rsidRDefault="00ED6F05" w:rsidP="00DD764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ED6F05" w:rsidRPr="0076467C" w:rsidRDefault="00ED6F05" w:rsidP="00D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67C">
        <w:rPr>
          <w:rFonts w:ascii="Times New Roman" w:hAnsi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ED6F05" w:rsidRPr="0076467C" w:rsidRDefault="00ED6F05" w:rsidP="00DD7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67C">
        <w:rPr>
          <w:rFonts w:ascii="Times New Roman" w:hAnsi="Times New Roman"/>
          <w:sz w:val="24"/>
          <w:szCs w:val="24"/>
        </w:rPr>
        <w:tab/>
        <w:t xml:space="preserve"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Pr="0076467C">
        <w:rPr>
          <w:rFonts w:ascii="Times New Roman" w:hAnsi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ED6F05" w:rsidRPr="0076467C" w:rsidRDefault="00ED6F05" w:rsidP="00DD7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67C">
        <w:rPr>
          <w:rFonts w:ascii="Times New Roman" w:hAnsi="Times New Roman"/>
          <w:sz w:val="24"/>
          <w:szCs w:val="24"/>
        </w:rPr>
        <w:tab/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D6F05" w:rsidRDefault="00ED6F05" w:rsidP="00E60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67C">
        <w:rPr>
          <w:rFonts w:ascii="Times New Roman" w:hAnsi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>
        <w:rPr>
          <w:rFonts w:ascii="Times New Roman" w:hAnsi="Times New Roman"/>
          <w:sz w:val="24"/>
          <w:szCs w:val="24"/>
        </w:rPr>
        <w:t>,</w:t>
      </w:r>
      <w:r w:rsidRPr="0076467C">
        <w:rPr>
          <w:rFonts w:ascii="Times New Roman" w:hAnsi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467C">
        <w:rPr>
          <w:rFonts w:ascii="Times New Roman" w:hAnsi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 та</w:t>
      </w:r>
      <w:r>
        <w:rPr>
          <w:rFonts w:ascii="Times New Roman" w:hAnsi="Times New Roman"/>
          <w:sz w:val="24"/>
          <w:szCs w:val="24"/>
        </w:rPr>
        <w:t>кой помощи</w:t>
      </w:r>
      <w:r w:rsidRPr="0076467C">
        <w:rPr>
          <w:rFonts w:ascii="Times New Roman" w:hAnsi="Times New Roman"/>
          <w:sz w:val="24"/>
          <w:szCs w:val="24"/>
        </w:rPr>
        <w:t>.</w:t>
      </w:r>
    </w:p>
    <w:p w:rsidR="00ED6F05" w:rsidRDefault="00ED6F05" w:rsidP="00E60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EA03B7">
        <w:rPr>
          <w:rFonts w:ascii="Times New Roman" w:hAnsi="Times New Roman"/>
          <w:sz w:val="24"/>
          <w:szCs w:val="24"/>
        </w:rPr>
        <w:t xml:space="preserve"> частью 1 статьи 4 Закона Оренбургской области </w:t>
      </w:r>
      <w:r>
        <w:rPr>
          <w:rFonts w:ascii="Times New Roman" w:hAnsi="Times New Roman"/>
          <w:sz w:val="24"/>
          <w:szCs w:val="24"/>
        </w:rPr>
        <w:t>о БЮП</w:t>
      </w:r>
      <w:r w:rsidRPr="00EA03B7">
        <w:rPr>
          <w:rFonts w:ascii="Times New Roman" w:hAnsi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>
        <w:rPr>
          <w:rFonts w:ascii="Times New Roman" w:hAnsi="Times New Roman"/>
          <w:sz w:val="24"/>
          <w:szCs w:val="24"/>
        </w:rPr>
        <w:t xml:space="preserve"> (далее – Госюрбюро)</w:t>
      </w:r>
      <w:r w:rsidRPr="00EA03B7">
        <w:rPr>
          <w:rFonts w:ascii="Times New Roman" w:hAnsi="Times New Roman"/>
          <w:sz w:val="24"/>
          <w:szCs w:val="24"/>
        </w:rPr>
        <w:t xml:space="preserve">, в городском округе  город Бузулук – </w:t>
      </w:r>
      <w:r>
        <w:rPr>
          <w:rFonts w:ascii="Times New Roman" w:hAnsi="Times New Roman"/>
          <w:sz w:val="24"/>
          <w:szCs w:val="24"/>
        </w:rPr>
        <w:t>Госюрбюро</w:t>
      </w:r>
      <w:r w:rsidRPr="00EA03B7">
        <w:rPr>
          <w:rFonts w:ascii="Times New Roman" w:hAnsi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>
        <w:rPr>
          <w:rFonts w:ascii="Times New Roman" w:hAnsi="Times New Roman"/>
          <w:sz w:val="24"/>
          <w:szCs w:val="24"/>
        </w:rPr>
        <w:t>.</w:t>
      </w:r>
    </w:p>
    <w:p w:rsidR="00ED6F05" w:rsidRPr="0076467C" w:rsidRDefault="00ED6F05" w:rsidP="00E60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адвокатов, оказывающих бесплатную юридическую помощь, на 2019 год прилагается</w:t>
      </w:r>
      <w:r w:rsidRPr="00EA03B7">
        <w:rPr>
          <w:rFonts w:ascii="Times New Roman" w:hAnsi="Times New Roman"/>
          <w:sz w:val="24"/>
          <w:szCs w:val="24"/>
        </w:rPr>
        <w:t>.</w:t>
      </w:r>
    </w:p>
    <w:p w:rsidR="00ED6F05" w:rsidRPr="00E60F84" w:rsidRDefault="00ED6F05" w:rsidP="00E6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F05" w:rsidRDefault="00ED6F05" w:rsidP="007631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БЕСПЛАТНОЙ ЮРИДИЧЕСКОЙ ПОМОЩИ</w:t>
      </w:r>
    </w:p>
    <w:p w:rsidR="00ED6F05" w:rsidRDefault="00ED6F05" w:rsidP="00E61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F05" w:rsidRPr="0076467C" w:rsidRDefault="00ED6F05" w:rsidP="00E61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67C">
        <w:rPr>
          <w:rFonts w:ascii="Times New Roman" w:hAnsi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ED6F05" w:rsidRPr="0076467C" w:rsidRDefault="00ED6F05" w:rsidP="00E61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76467C">
        <w:rPr>
          <w:rFonts w:ascii="Times New Roman" w:hAnsi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ED6F05" w:rsidRPr="0076467C" w:rsidRDefault="00ED6F05" w:rsidP="00E61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76467C">
        <w:rPr>
          <w:rFonts w:ascii="Times New Roman" w:hAnsi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ED6F05" w:rsidRPr="0076467C" w:rsidRDefault="00ED6F05" w:rsidP="00E61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76467C">
        <w:rPr>
          <w:rFonts w:ascii="Times New Roman" w:hAnsi="Times New Roman"/>
          <w:sz w:val="24"/>
          <w:szCs w:val="24"/>
        </w:rPr>
        <w:t xml:space="preserve">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6467C">
        <w:rPr>
          <w:rFonts w:ascii="Times New Roman" w:hAnsi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ED6F05" w:rsidRPr="0076467C" w:rsidRDefault="00ED6F05" w:rsidP="00E61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67C">
        <w:rPr>
          <w:rFonts w:ascii="Times New Roman" w:hAnsi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ED6F05" w:rsidRDefault="00ED6F05" w:rsidP="007631E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D6F05" w:rsidRPr="003C4165" w:rsidRDefault="00ED6F05" w:rsidP="003C4165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ED6F05" w:rsidRDefault="00ED6F05" w:rsidP="007631E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D6F05" w:rsidRPr="0076467C" w:rsidRDefault="00ED6F05" w:rsidP="00AF3BA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467C">
        <w:rPr>
          <w:rFonts w:ascii="Times New Roman" w:hAnsi="Times New Roman"/>
          <w:b/>
          <w:sz w:val="24"/>
          <w:szCs w:val="24"/>
        </w:rPr>
        <w:t>В соответствии со статьей 20 Федерального закона № 324-ФЗ и статьей 2 Закона Оренбургской области о БЮП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ED6F05" w:rsidRPr="009A5C01" w:rsidRDefault="00ED6F05" w:rsidP="00C9261C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6482E">
        <w:rPr>
          <w:rFonts w:ascii="Times New Roman" w:hAnsi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Pr="009A5C01">
        <w:rPr>
          <w:rFonts w:ascii="Times New Roman" w:hAnsi="Times New Roman"/>
          <w:sz w:val="24"/>
          <w:szCs w:val="24"/>
        </w:rPr>
        <w:t>;</w:t>
      </w:r>
    </w:p>
    <w:p w:rsidR="00ED6F05" w:rsidRPr="009A5C01" w:rsidRDefault="00ED6F05" w:rsidP="00C9261C">
      <w:pPr>
        <w:pStyle w:val="ListParagraph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A5C01">
        <w:rPr>
          <w:rFonts w:ascii="Times New Roman" w:hAnsi="Times New Roman"/>
          <w:sz w:val="24"/>
          <w:szCs w:val="24"/>
        </w:rPr>
        <w:t>инвалиды I и II группы;</w:t>
      </w:r>
    </w:p>
    <w:p w:rsidR="00ED6F05" w:rsidRPr="009A5C01" w:rsidRDefault="00ED6F05" w:rsidP="00C9261C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A5C01">
        <w:rPr>
          <w:rFonts w:ascii="Times New Roman" w:hAnsi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D6F05" w:rsidRPr="009A5C01" w:rsidRDefault="00ED6F05" w:rsidP="00C9261C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9A5C01">
        <w:rPr>
          <w:rFonts w:ascii="Times New Roman" w:hAnsi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>
        <w:rPr>
          <w:rFonts w:ascii="Times New Roman" w:hAnsi="Times New Roman"/>
          <w:sz w:val="24"/>
          <w:szCs w:val="24"/>
        </w:rPr>
        <w:br/>
      </w:r>
      <w:r w:rsidRPr="009A5C01">
        <w:rPr>
          <w:rFonts w:ascii="Times New Roman" w:hAnsi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>
        <w:rPr>
          <w:rFonts w:ascii="Times New Roman" w:hAnsi="Times New Roman"/>
          <w:sz w:val="24"/>
          <w:szCs w:val="24"/>
        </w:rPr>
        <w:br/>
      </w:r>
      <w:r w:rsidRPr="009A5C01">
        <w:rPr>
          <w:rFonts w:ascii="Times New Roman" w:hAnsi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ED6F05" w:rsidRPr="009A5C01" w:rsidRDefault="00ED6F05" w:rsidP="00C9261C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4.1) </w:t>
      </w:r>
      <w:r w:rsidRPr="009A5C01">
        <w:rPr>
          <w:rFonts w:ascii="Times New Roman" w:hAnsi="Times New Roman"/>
          <w:sz w:val="24"/>
          <w:szCs w:val="24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D6F05" w:rsidRPr="00C9261C" w:rsidRDefault="00ED6F05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4.2) </w:t>
      </w:r>
      <w:r w:rsidRPr="00C9261C">
        <w:rPr>
          <w:rFonts w:ascii="Times New Roman" w:hAnsi="Times New Roman"/>
          <w:sz w:val="24"/>
          <w:szCs w:val="24"/>
        </w:rPr>
        <w:t xml:space="preserve">усыновители, если они обращаются за оказанием бесплатной юридической помощи </w:t>
      </w:r>
      <w:r w:rsidRPr="00C9261C">
        <w:rPr>
          <w:rFonts w:ascii="Times New Roman" w:hAnsi="Times New Roman"/>
          <w:sz w:val="24"/>
          <w:szCs w:val="24"/>
        </w:rPr>
        <w:br/>
        <w:t>по вопросам, связанным с обеспечением и защитой прав и законных интересов усыновленных детей;</w:t>
      </w:r>
    </w:p>
    <w:p w:rsidR="00ED6F05" w:rsidRPr="00C9261C" w:rsidRDefault="00ED6F05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9261C">
        <w:rPr>
          <w:rFonts w:ascii="Times New Roman" w:hAnsi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D6F05" w:rsidRPr="00C9261C" w:rsidRDefault="00ED6F05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9261C">
        <w:rPr>
          <w:rFonts w:ascii="Times New Roman" w:hAnsi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/>
          <w:sz w:val="24"/>
          <w:szCs w:val="24"/>
        </w:rPr>
        <w:t xml:space="preserve">ители и представители, если они </w:t>
      </w:r>
      <w:r w:rsidRPr="00C9261C">
        <w:rPr>
          <w:rFonts w:ascii="Times New Roman" w:hAnsi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ED6F05" w:rsidRPr="00C9261C" w:rsidRDefault="00ED6F05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9261C">
        <w:rPr>
          <w:rFonts w:ascii="Times New Roman" w:hAnsi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8" w:history="1">
        <w:r w:rsidRPr="00C9261C">
          <w:rPr>
            <w:rFonts w:ascii="Times New Roman" w:hAnsi="Times New Roman"/>
            <w:sz w:val="24"/>
            <w:szCs w:val="24"/>
          </w:rPr>
          <w:t>Законом</w:t>
        </w:r>
      </w:hyperlink>
      <w:r w:rsidRPr="00C9261C">
        <w:rPr>
          <w:rFonts w:ascii="Times New Roman" w:hAnsi="Times New Roman"/>
          <w:sz w:val="24"/>
          <w:szCs w:val="24"/>
        </w:rPr>
        <w:t xml:space="preserve"> Российской Федерации от 02.07.1992 № 3185-1 «О психиатрической помощи и гарантиях прав граждан при ее оказании»;</w:t>
      </w:r>
    </w:p>
    <w:p w:rsidR="00ED6F05" w:rsidRPr="001D2F18" w:rsidRDefault="00ED6F05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1D2F18">
        <w:rPr>
          <w:rFonts w:ascii="Times New Roman" w:hAnsi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Pr="001D2F18">
        <w:rPr>
          <w:rFonts w:ascii="Times New Roman" w:hAnsi="Times New Roman"/>
          <w:sz w:val="24"/>
          <w:szCs w:val="24"/>
        </w:rPr>
        <w:br/>
        <w:t>с обеспечением и защитой прав и законных интересов таких граждан;</w:t>
      </w:r>
    </w:p>
    <w:p w:rsidR="00ED6F05" w:rsidRPr="001D2F18" w:rsidRDefault="00ED6F05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8.1) </w:t>
      </w:r>
      <w:r w:rsidRPr="001D2F18">
        <w:rPr>
          <w:rFonts w:ascii="Times New Roman" w:hAnsi="Times New Roman"/>
          <w:sz w:val="24"/>
          <w:szCs w:val="24"/>
        </w:rPr>
        <w:t>граждане, пострадавшие в результате чрезвычайной ситуации:</w:t>
      </w:r>
    </w:p>
    <w:p w:rsidR="00ED6F05" w:rsidRPr="001D2F18" w:rsidRDefault="00ED6F05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D2F18">
        <w:rPr>
          <w:rFonts w:ascii="Times New Roman" w:hAnsi="Times New Roman"/>
          <w:sz w:val="24"/>
          <w:szCs w:val="24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ED6F05" w:rsidRPr="001D2F18" w:rsidRDefault="00ED6F05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D2F18">
        <w:rPr>
          <w:rFonts w:ascii="Times New Roman" w:hAnsi="Times New Roman"/>
          <w:sz w:val="24"/>
          <w:szCs w:val="24"/>
        </w:rPr>
        <w:t>дети погибшего (умершего) в результате чрезвычайной ситуации;</w:t>
      </w:r>
    </w:p>
    <w:p w:rsidR="00ED6F05" w:rsidRPr="001D2F18" w:rsidRDefault="00ED6F05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1D2F18">
        <w:rPr>
          <w:rFonts w:ascii="Times New Roman" w:hAnsi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ED6F05" w:rsidRPr="001D2F18" w:rsidRDefault="00ED6F05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1D2F18">
        <w:rPr>
          <w:rFonts w:ascii="Times New Roman" w:hAnsi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Pr="001D2F18">
        <w:rPr>
          <w:rFonts w:ascii="Times New Roman" w:hAnsi="Times New Roman"/>
          <w:sz w:val="24"/>
          <w:szCs w:val="24"/>
        </w:rPr>
        <w:br/>
        <w:t>и основным источником средств к существованию, а также иные лица, признанные иждивенцами в порядке, установленном федеральным законодательством;</w:t>
      </w:r>
    </w:p>
    <w:p w:rsidR="00ED6F05" w:rsidRPr="001D2F18" w:rsidRDefault="00ED6F05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1D2F18">
        <w:rPr>
          <w:rFonts w:ascii="Times New Roman" w:hAnsi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ED6F05" w:rsidRPr="001D2F18" w:rsidRDefault="00ED6F05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1D2F18">
        <w:rPr>
          <w:rFonts w:ascii="Times New Roman" w:hAnsi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D6F05" w:rsidRPr="001D2F18" w:rsidRDefault="00ED6F05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1D2F18">
        <w:rPr>
          <w:rFonts w:ascii="Times New Roman" w:hAnsi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Pr="001D2F18">
        <w:rPr>
          <w:rFonts w:ascii="Times New Roman" w:hAnsi="Times New Roman"/>
          <w:sz w:val="24"/>
          <w:szCs w:val="24"/>
        </w:rPr>
        <w:br/>
        <w:t>с иными федеральными законами и законами Оренбургской области.</w:t>
      </w:r>
    </w:p>
    <w:p w:rsidR="00ED6F05" w:rsidRPr="001D2F18" w:rsidRDefault="00ED6F05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2F18">
        <w:rPr>
          <w:rFonts w:ascii="Times New Roman" w:hAnsi="Times New Roman"/>
          <w:b/>
          <w:sz w:val="24"/>
          <w:szCs w:val="24"/>
        </w:rPr>
        <w:t>Согласно пункту статье 2 Закона Оренбургской области о БЮП</w:t>
      </w:r>
      <w:r>
        <w:rPr>
          <w:rFonts w:ascii="Times New Roman" w:hAnsi="Times New Roman"/>
          <w:b/>
          <w:sz w:val="24"/>
          <w:szCs w:val="24"/>
        </w:rPr>
        <w:t xml:space="preserve"> право на бесплатную юридическую</w:t>
      </w:r>
      <w:r w:rsidRPr="001D2F18">
        <w:rPr>
          <w:rFonts w:ascii="Times New Roman" w:hAnsi="Times New Roman"/>
          <w:b/>
          <w:sz w:val="24"/>
          <w:szCs w:val="24"/>
        </w:rPr>
        <w:t xml:space="preserve"> помощь в качестве дополнительной гарантии </w:t>
      </w:r>
      <w:r>
        <w:rPr>
          <w:rFonts w:ascii="Times New Roman" w:hAnsi="Times New Roman"/>
          <w:b/>
          <w:sz w:val="24"/>
          <w:szCs w:val="24"/>
        </w:rPr>
        <w:t>имеют следующие категории</w:t>
      </w:r>
      <w:r w:rsidRPr="001D2F18">
        <w:rPr>
          <w:rFonts w:ascii="Times New Roman" w:hAnsi="Times New Roman"/>
          <w:b/>
          <w:sz w:val="24"/>
          <w:szCs w:val="24"/>
        </w:rPr>
        <w:t xml:space="preserve"> граждан:</w:t>
      </w:r>
    </w:p>
    <w:p w:rsidR="00ED6F05" w:rsidRPr="00C0357F" w:rsidRDefault="00ED6F05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C0357F">
        <w:rPr>
          <w:rFonts w:ascii="Times New Roman" w:hAnsi="Times New Roman"/>
          <w:bCs/>
          <w:sz w:val="24"/>
          <w:szCs w:val="24"/>
        </w:rPr>
        <w:t>граждане Российской Федерации, имеющие место жительства на территории Оренбургской области, которым на момент окончания Второй мировой войны (02.09.1945) не исполнилось 18 лет,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ED6F05" w:rsidRPr="00C0357F" w:rsidRDefault="00ED6F05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0357F">
        <w:rPr>
          <w:rFonts w:ascii="Times New Roman" w:hAnsi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D6F05" w:rsidRPr="00C0357F" w:rsidRDefault="00ED6F05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0357F">
        <w:rPr>
          <w:rFonts w:ascii="Times New Roman" w:hAnsi="Times New Roman"/>
          <w:sz w:val="24"/>
          <w:szCs w:val="24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ED6F05" w:rsidRPr="00C0357F" w:rsidRDefault="00ED6F05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357F">
        <w:rPr>
          <w:rFonts w:ascii="Times New Roman" w:hAnsi="Times New Roman"/>
          <w:sz w:val="24"/>
          <w:szCs w:val="24"/>
        </w:rPr>
        <w:t>реабилитированные лица в соответствии с Законом Российской Федерации от 18.10.1991  № 1761-I «О реабилитации жертв политических репрессий»;</w:t>
      </w:r>
    </w:p>
    <w:p w:rsidR="00ED6F05" w:rsidRPr="00C0357F" w:rsidRDefault="00ED6F05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0357F">
        <w:rPr>
          <w:rFonts w:ascii="Times New Roman" w:hAnsi="Times New Roman"/>
          <w:sz w:val="24"/>
          <w:szCs w:val="24"/>
        </w:rP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ED6F05" w:rsidRPr="00C0357F" w:rsidRDefault="00ED6F05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0357F">
        <w:rPr>
          <w:rFonts w:ascii="Times New Roman" w:hAnsi="Times New Roman"/>
          <w:sz w:val="24"/>
          <w:szCs w:val="24"/>
        </w:rP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ED6F05" w:rsidRPr="00C0357F" w:rsidRDefault="00ED6F05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0357F">
        <w:rPr>
          <w:rFonts w:ascii="Times New Roman" w:hAnsi="Times New Roman"/>
          <w:sz w:val="24"/>
          <w:szCs w:val="24"/>
        </w:rPr>
        <w:t>члены семей погибших (умерших) ветеранов боевых действий;</w:t>
      </w:r>
    </w:p>
    <w:p w:rsidR="00ED6F05" w:rsidRPr="00C0357F" w:rsidRDefault="00ED6F05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C0357F">
        <w:rPr>
          <w:rFonts w:ascii="Times New Roman" w:hAnsi="Times New Roman"/>
          <w:sz w:val="24"/>
          <w:szCs w:val="24"/>
        </w:rPr>
        <w:t>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ED6F05" w:rsidRPr="00C0357F" w:rsidRDefault="00ED6F05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C0357F">
        <w:rPr>
          <w:rFonts w:ascii="Times New Roman" w:hAnsi="Times New Roman"/>
          <w:sz w:val="24"/>
          <w:szCs w:val="24"/>
        </w:rPr>
        <w:t>лица, награжденные знаком «Жителю блокадного Ленинграда»;</w:t>
      </w:r>
    </w:p>
    <w:p w:rsidR="00ED6F05" w:rsidRPr="00C0357F" w:rsidRDefault="00ED6F05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C0357F">
        <w:rPr>
          <w:rFonts w:ascii="Times New Roman" w:hAnsi="Times New Roman"/>
          <w:sz w:val="24"/>
          <w:szCs w:val="24"/>
        </w:rPr>
        <w:t>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ED6F05" w:rsidRPr="00C0357F" w:rsidRDefault="00ED6F05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C0357F">
        <w:rPr>
          <w:rFonts w:ascii="Times New Roman" w:hAnsi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D6F05" w:rsidRDefault="00ED6F05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C0357F">
        <w:rPr>
          <w:rFonts w:ascii="Times New Roman" w:hAnsi="Times New Roman"/>
          <w:sz w:val="24"/>
          <w:szCs w:val="24"/>
        </w:rPr>
        <w:t>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порядка.</w:t>
      </w:r>
    </w:p>
    <w:p w:rsidR="00ED6F05" w:rsidRPr="00C0357F" w:rsidRDefault="00ED6F05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6F05" w:rsidRPr="006A6B3B" w:rsidRDefault="00ED6F05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СЛУЧАИ ОКАЗАНИЯ БЕСПЛАТНОЙ ЮРИДИЧЕСКОЙ ПОМОЩИ</w:t>
      </w:r>
    </w:p>
    <w:p w:rsidR="00ED6F05" w:rsidRDefault="00ED6F05" w:rsidP="00497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F05" w:rsidRPr="006A6B3B" w:rsidRDefault="00ED6F05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Госюрбюро и адвокаты, являющиеся участниками государственной системы бесплатной юридической помощи, в</w:t>
      </w:r>
      <w:r w:rsidRPr="006A6B3B">
        <w:rPr>
          <w:rFonts w:ascii="Times New Roman" w:hAnsi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B3B">
        <w:rPr>
          <w:rFonts w:ascii="Times New Roman" w:hAnsi="Times New Roman"/>
          <w:sz w:val="24"/>
          <w:szCs w:val="24"/>
        </w:rPr>
        <w:t>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55DD4">
        <w:rPr>
          <w:rFonts w:ascii="Times New Roman" w:hAnsi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55DD4">
        <w:rPr>
          <w:rFonts w:ascii="Times New Roman" w:hAnsi="Times New Roman"/>
          <w:sz w:val="24"/>
          <w:szCs w:val="24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55DD4">
        <w:rPr>
          <w:rFonts w:ascii="Times New Roman" w:hAnsi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55DD4">
        <w:rPr>
          <w:rFonts w:ascii="Times New Roman" w:hAnsi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A55DD4">
        <w:rPr>
          <w:rFonts w:ascii="Times New Roman" w:hAnsi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55DD4">
        <w:rPr>
          <w:rFonts w:ascii="Times New Roman" w:hAnsi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A55DD4">
        <w:rPr>
          <w:rFonts w:ascii="Times New Roman" w:hAnsi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A55DD4">
        <w:rPr>
          <w:rFonts w:ascii="Times New Roman" w:hAnsi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A55DD4">
        <w:rPr>
          <w:rFonts w:ascii="Times New Roman" w:hAnsi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A55DD4">
        <w:rPr>
          <w:rFonts w:ascii="Times New Roman" w:hAnsi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10.1) </w:t>
      </w:r>
      <w:r w:rsidRPr="00A55DD4">
        <w:rPr>
          <w:rFonts w:ascii="Times New Roman" w:hAnsi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10.2) </w:t>
      </w:r>
      <w:r w:rsidRPr="00A55DD4">
        <w:rPr>
          <w:rFonts w:ascii="Times New Roman" w:hAnsi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A55DD4">
        <w:rPr>
          <w:rFonts w:ascii="Times New Roman" w:hAnsi="Times New Roman"/>
          <w:sz w:val="24"/>
          <w:szCs w:val="24"/>
        </w:rPr>
        <w:t>реабилитация граждан, пострадавших от политических репрессий;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A55DD4">
        <w:rPr>
          <w:rFonts w:ascii="Times New Roman" w:hAnsi="Times New Roman"/>
          <w:sz w:val="24"/>
          <w:szCs w:val="24"/>
        </w:rPr>
        <w:t>ограничение дееспособности;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A55DD4">
        <w:rPr>
          <w:rFonts w:ascii="Times New Roman" w:hAnsi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Pr="00A55DD4">
        <w:rPr>
          <w:rFonts w:ascii="Times New Roman" w:hAnsi="Times New Roman"/>
          <w:sz w:val="24"/>
          <w:szCs w:val="24"/>
        </w:rPr>
        <w:t>медико-социальная экспертиза и реабилитация инвалидов;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Pr="00A55DD4">
        <w:rPr>
          <w:rFonts w:ascii="Times New Roman" w:hAnsi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Pr="00A55DD4">
        <w:rPr>
          <w:rFonts w:ascii="Times New Roman" w:hAnsi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 w:rsidRPr="00A55DD4">
        <w:rPr>
          <w:rFonts w:ascii="Times New Roman" w:hAnsi="Times New Roman"/>
          <w:sz w:val="24"/>
          <w:szCs w:val="24"/>
        </w:rPr>
        <w:t>установление фактов, имеющих юридическое значение;</w:t>
      </w:r>
    </w:p>
    <w:p w:rsidR="00ED6F05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</w:t>
      </w:r>
      <w:r w:rsidRPr="00A55DD4">
        <w:rPr>
          <w:rFonts w:ascii="Times New Roman" w:hAnsi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/>
          <w:sz w:val="24"/>
          <w:szCs w:val="24"/>
        </w:rPr>
        <w:t>о имени и (или) в его интересах;</w:t>
      </w:r>
    </w:p>
    <w:p w:rsidR="00ED6F05" w:rsidRPr="00A55DD4" w:rsidRDefault="00ED6F05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ED6F05" w:rsidRDefault="00ED6F05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Специалисты Госюрбюро и адвокаты, </w:t>
      </w:r>
      <w:r w:rsidRPr="009A5C01">
        <w:rPr>
          <w:rFonts w:ascii="Times New Roman" w:hAnsi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организациях интересы граждан, если граждане являются:</w:t>
      </w:r>
    </w:p>
    <w:p w:rsidR="00ED6F05" w:rsidRPr="00DD6970" w:rsidRDefault="00ED6F05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1) </w:t>
      </w:r>
      <w:r w:rsidRPr="00DD6970">
        <w:rPr>
          <w:rFonts w:ascii="Times New Roman" w:hAnsi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ED6F05" w:rsidRPr="00DD6970" w:rsidRDefault="00ED6F05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Pr="00DD6970">
        <w:rPr>
          <w:rFonts w:ascii="Times New Roman" w:hAnsi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DD6970">
        <w:rPr>
          <w:rFonts w:ascii="Times New Roman" w:hAnsi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DD6970">
        <w:rPr>
          <w:rFonts w:ascii="Times New Roman" w:hAnsi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D6970">
        <w:rPr>
          <w:rFonts w:ascii="Times New Roman" w:hAnsi="Times New Roman"/>
          <w:sz w:val="24"/>
          <w:szCs w:val="24"/>
        </w:rPr>
        <w:t>истцами (заявителями) при рассмотрении судами дел: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D6970">
        <w:rPr>
          <w:rFonts w:ascii="Times New Roman" w:hAnsi="Times New Roman"/>
          <w:sz w:val="24"/>
          <w:szCs w:val="24"/>
        </w:rPr>
        <w:t>о взыскании алиментов;</w:t>
      </w:r>
    </w:p>
    <w:p w:rsidR="00ED6F05" w:rsidRPr="00DD6970" w:rsidRDefault="00ED6F05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DD6970">
        <w:rPr>
          <w:rFonts w:ascii="Times New Roman" w:hAnsi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DD6970">
        <w:rPr>
          <w:rFonts w:ascii="Times New Roman" w:hAnsi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DD6970">
        <w:rPr>
          <w:rFonts w:ascii="Times New Roman" w:hAnsi="Times New Roman"/>
          <w:sz w:val="24"/>
          <w:szCs w:val="24"/>
        </w:rPr>
        <w:t>об отказе работодателя в заключении трудового договора, 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DD6970">
        <w:rPr>
          <w:rFonts w:ascii="Times New Roman" w:hAnsi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DD6970">
        <w:rPr>
          <w:rFonts w:ascii="Times New Roman" w:hAnsi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D6970">
        <w:rPr>
          <w:rFonts w:ascii="Times New Roman" w:hAnsi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DD6970">
        <w:rPr>
          <w:rFonts w:ascii="Times New Roman" w:hAnsi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DD6970">
        <w:rPr>
          <w:rFonts w:ascii="Times New Roman" w:hAnsi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ED6F05" w:rsidRPr="00DD6970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DD6970">
        <w:rPr>
          <w:rFonts w:ascii="Times New Roman" w:hAnsi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ED6F05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DD6970">
        <w:rPr>
          <w:rFonts w:ascii="Times New Roman" w:hAnsi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ED6F05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6F05" w:rsidRPr="00655AE8" w:rsidRDefault="00ED6F05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5AE8">
        <w:rPr>
          <w:rFonts w:ascii="Times New Roman" w:hAnsi="Times New Roman"/>
          <w:b/>
          <w:sz w:val="24"/>
          <w:szCs w:val="24"/>
        </w:rPr>
        <w:t>В силу статьи 2.1. Закона Оренбургской области о БЮП 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ED6F05" w:rsidRPr="00655AE8" w:rsidRDefault="00ED6F05" w:rsidP="009E4C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5AE8">
        <w:rPr>
          <w:rFonts w:ascii="Times New Roman" w:hAnsi="Times New Roman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ED6F05" w:rsidRDefault="00ED6F05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AE8">
        <w:rPr>
          <w:rFonts w:ascii="Times New Roman" w:hAnsi="Times New Roman"/>
          <w:sz w:val="24"/>
          <w:szCs w:val="24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D6F05" w:rsidRPr="00655AE8" w:rsidRDefault="00ED6F05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5AE8">
        <w:rPr>
          <w:rFonts w:ascii="Times New Roman" w:hAnsi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>
        <w:rPr>
          <w:rFonts w:ascii="Times New Roman" w:hAnsi="Times New Roman"/>
          <w:sz w:val="24"/>
          <w:szCs w:val="24"/>
        </w:rPr>
        <w:t xml:space="preserve"> (г. Оренбург, ул. Терешковой, д. 33,                        тел. 8 (3532) 77-33-38)</w:t>
      </w:r>
      <w:r w:rsidRPr="00655AE8">
        <w:rPr>
          <w:rFonts w:ascii="Times New Roman" w:hAnsi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ED6F05" w:rsidRDefault="00ED6F05" w:rsidP="00DD6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6F05" w:rsidRDefault="00ED6F05" w:rsidP="003E2D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ED6F05" w:rsidRDefault="00ED6F05" w:rsidP="003E2D8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D6F05" w:rsidRDefault="00ED6F05" w:rsidP="003E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ED6F05" w:rsidRDefault="00ED6F05" w:rsidP="003E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ED6F05" w:rsidRPr="003E2D82" w:rsidRDefault="00ED6F05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ED6F05" w:rsidRPr="003E2D82" w:rsidRDefault="00ED6F05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ED6F05" w:rsidRDefault="00ED6F05" w:rsidP="003E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6F05" w:rsidRPr="003E2D82" w:rsidRDefault="00ED6F05" w:rsidP="003E2D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E2D82">
        <w:rPr>
          <w:rFonts w:ascii="Times New Roman" w:hAnsi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ED6F05" w:rsidRDefault="00ED6F05" w:rsidP="003E2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6F05" w:rsidRPr="00AA393A" w:rsidRDefault="00ED6F05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A393A">
        <w:rPr>
          <w:rFonts w:ascii="Times New Roman" w:hAnsi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D6F05" w:rsidRPr="00F916FE" w:rsidRDefault="00ED6F05" w:rsidP="00393DC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</w:t>
      </w:r>
      <w:r w:rsidRPr="00F916FE">
        <w:rPr>
          <w:rFonts w:ascii="Times New Roman" w:hAnsi="Times New Roman"/>
          <w:sz w:val="24"/>
          <w:szCs w:val="24"/>
        </w:rPr>
        <w:t xml:space="preserve">едеральные органы исполнительной власти </w:t>
      </w:r>
      <w:r w:rsidRPr="00F916FE">
        <w:rPr>
          <w:rFonts w:ascii="Times New Roman" w:hAnsi="Times New Roman"/>
          <w:bCs/>
          <w:iCs/>
          <w:sz w:val="24"/>
          <w:szCs w:val="24"/>
        </w:rPr>
        <w:t>и подведомственные им учреждения;</w:t>
      </w:r>
    </w:p>
    <w:p w:rsidR="00ED6F05" w:rsidRPr="00F916FE" w:rsidRDefault="00ED6F05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F916FE">
        <w:rPr>
          <w:rFonts w:ascii="Times New Roman" w:hAnsi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>
        <w:rPr>
          <w:rFonts w:ascii="Times New Roman" w:hAnsi="Times New Roman"/>
          <w:sz w:val="24"/>
          <w:szCs w:val="24"/>
        </w:rPr>
        <w:t>»</w:t>
      </w:r>
      <w:r w:rsidRPr="00F916FE">
        <w:rPr>
          <w:rFonts w:ascii="Times New Roman" w:hAnsi="Times New Roman"/>
          <w:sz w:val="24"/>
          <w:szCs w:val="24"/>
        </w:rPr>
        <w:t>;</w:t>
      </w:r>
    </w:p>
    <w:p w:rsidR="00ED6F05" w:rsidRDefault="00ED6F05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916FE">
        <w:rPr>
          <w:rFonts w:ascii="Times New Roman" w:hAnsi="Times New Roman"/>
          <w:sz w:val="24"/>
          <w:szCs w:val="24"/>
        </w:rPr>
        <w:t>ГКУ «Государственное юридическое бюро Оренбургской области»</w:t>
      </w:r>
    </w:p>
    <w:p w:rsidR="00ED6F05" w:rsidRDefault="00ED6F05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- Храмов Олег Евгеньевич</w:t>
      </w:r>
      <w:r w:rsidRPr="00F916FE">
        <w:rPr>
          <w:rFonts w:ascii="Times New Roman" w:hAnsi="Times New Roman"/>
          <w:sz w:val="24"/>
          <w:szCs w:val="24"/>
        </w:rPr>
        <w:t xml:space="preserve"> </w:t>
      </w:r>
    </w:p>
    <w:p w:rsidR="00ED6F05" w:rsidRDefault="00ED6F05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6FE">
        <w:rPr>
          <w:rFonts w:ascii="Times New Roman" w:hAnsi="Times New Roman"/>
          <w:sz w:val="24"/>
          <w:szCs w:val="24"/>
        </w:rPr>
        <w:t>г. Ор</w:t>
      </w:r>
      <w:r>
        <w:rPr>
          <w:rFonts w:ascii="Times New Roman" w:hAnsi="Times New Roman"/>
          <w:sz w:val="24"/>
          <w:szCs w:val="24"/>
        </w:rPr>
        <w:t>енбург, ул. Салмышская, д. 19/3, тел. 8 (3532) 44-07-90, 44-07-91</w:t>
      </w:r>
    </w:p>
    <w:p w:rsidR="00ED6F05" w:rsidRPr="00F916FE" w:rsidRDefault="00ED6F05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916F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/>
          <w:sz w:val="24"/>
          <w:szCs w:val="24"/>
        </w:rPr>
        <w:t xml:space="preserve">; адрес электронной почты: </w:t>
      </w:r>
      <w:hyperlink r:id="rId10" w:history="1">
        <w:r w:rsidRPr="00F916F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ED6F05" w:rsidRDefault="00ED6F05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филиал: </w:t>
      </w:r>
      <w:r w:rsidRPr="00F916FE">
        <w:rPr>
          <w:rFonts w:ascii="Times New Roman" w:hAnsi="Times New Roman"/>
          <w:sz w:val="24"/>
          <w:szCs w:val="24"/>
        </w:rPr>
        <w:t xml:space="preserve">г. Орск, ул. Кутузова, д. 31, каб. 6; </w:t>
      </w:r>
      <w:r>
        <w:rPr>
          <w:rFonts w:ascii="Times New Roman" w:hAnsi="Times New Roman"/>
          <w:sz w:val="24"/>
          <w:szCs w:val="24"/>
        </w:rPr>
        <w:t>тел. 8 (3537) 25-42-26</w:t>
      </w:r>
    </w:p>
    <w:p w:rsidR="00ED6F05" w:rsidRDefault="00ED6F05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филиал: </w:t>
      </w:r>
      <w:r w:rsidRPr="00F916FE">
        <w:rPr>
          <w:rFonts w:ascii="Times New Roman" w:hAnsi="Times New Roman"/>
          <w:sz w:val="24"/>
          <w:szCs w:val="24"/>
        </w:rPr>
        <w:t>г. Бузулук, ул. Октябрьская, д. 22</w:t>
      </w:r>
      <w:r>
        <w:rPr>
          <w:rFonts w:ascii="Times New Roman" w:hAnsi="Times New Roman"/>
          <w:sz w:val="24"/>
          <w:szCs w:val="24"/>
        </w:rPr>
        <w:t>.</w:t>
      </w:r>
    </w:p>
    <w:p w:rsidR="00ED6F05" w:rsidRPr="00F916FE" w:rsidRDefault="00ED6F05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ED6F05" w:rsidRPr="00F916FE" w:rsidRDefault="00ED6F05" w:rsidP="00393DC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</w:t>
      </w:r>
      <w:r w:rsidRPr="00F916FE">
        <w:rPr>
          <w:rFonts w:ascii="Times New Roman" w:hAnsi="Times New Roman"/>
          <w:sz w:val="24"/>
          <w:szCs w:val="24"/>
        </w:rPr>
        <w:t xml:space="preserve">рганы </w:t>
      </w:r>
      <w:r w:rsidRPr="00F916FE">
        <w:rPr>
          <w:rFonts w:ascii="Times New Roman" w:hAnsi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D6F05" w:rsidRDefault="00ED6F05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а</w:t>
      </w:r>
      <w:r w:rsidRPr="00F916FE">
        <w:rPr>
          <w:rFonts w:ascii="Times New Roman" w:hAnsi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ED6F05" w:rsidRDefault="00ED6F05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D6F05" w:rsidRDefault="00ED6F05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D6F05" w:rsidRDefault="00ED6F05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D6F05" w:rsidRDefault="00ED6F05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D6F05" w:rsidRDefault="00ED6F05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D6F05" w:rsidRPr="00497214" w:rsidRDefault="00ED6F05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97214">
        <w:rPr>
          <w:rFonts w:ascii="Times New Roman" w:hAnsi="Times New Roman"/>
          <w:sz w:val="24"/>
          <w:szCs w:val="24"/>
        </w:rPr>
        <w:t>ПРИЛОЖЕНИЕ</w:t>
      </w:r>
    </w:p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A03B7">
        <w:rPr>
          <w:rFonts w:ascii="Times New Roman" w:hAnsi="Times New Roman"/>
          <w:b/>
          <w:sz w:val="28"/>
          <w:szCs w:val="28"/>
        </w:rPr>
        <w:t>Список адвокатов, оказывающи</w:t>
      </w:r>
      <w:r>
        <w:rPr>
          <w:rFonts w:ascii="Times New Roman" w:hAnsi="Times New Roman"/>
          <w:b/>
          <w:sz w:val="28"/>
          <w:szCs w:val="28"/>
        </w:rPr>
        <w:t>х бесплатную юридическую помощь</w:t>
      </w:r>
    </w:p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A03B7">
        <w:rPr>
          <w:rFonts w:ascii="Times New Roman" w:hAnsi="Times New Roman"/>
          <w:b/>
          <w:sz w:val="28"/>
          <w:szCs w:val="28"/>
        </w:rPr>
        <w:t>на территории Оренбургской области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EA03B7"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E1FA1">
        <w:rPr>
          <w:rFonts w:ascii="Times New Roman" w:hAnsi="Times New Roman"/>
          <w:sz w:val="24"/>
          <w:szCs w:val="24"/>
        </w:rPr>
        <w:t>г. Абдулино</w:t>
      </w:r>
      <w:r>
        <w:rPr>
          <w:rFonts w:ascii="Times New Roman" w:hAnsi="Times New Roman"/>
          <w:sz w:val="24"/>
          <w:szCs w:val="24"/>
        </w:rPr>
        <w:t xml:space="preserve"> и Абдулинский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BA6">
              <w:rPr>
                <w:rFonts w:ascii="Times New Roman" w:hAnsi="Times New Roman"/>
                <w:sz w:val="20"/>
                <w:szCs w:val="20"/>
              </w:rPr>
              <w:t xml:space="preserve">Реестровый номер в реестре адвокатов </w:t>
            </w:r>
            <w:r w:rsidRPr="00EB5BA6">
              <w:rPr>
                <w:rFonts w:ascii="Times New Roman" w:hAnsi="Times New Roman"/>
                <w:sz w:val="19"/>
                <w:szCs w:val="19"/>
              </w:rPr>
              <w:t>Оренбургской</w:t>
            </w:r>
            <w:r w:rsidRPr="00EB5BA6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Воронов Владимир Васильевич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Абдулино, ул. Комарова, д. 2б, кв. 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Адамовка и Адамовский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Ефанов Сергей Геннадьевич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Михайлова Елена Геннадьевна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56/1019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Есмагамбетова Айсауле Биртаевна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Акбулак и Акбулакский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Гамидов Мустафа Шамил оглы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Акбулак, ул. Кирова, д. 48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Акбулак, ул. Кирова, д. 48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Александровка и Александровский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Тугаев Мухаметжан Аяпович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Александровка, ул. Ращепкина, д. 20</w:t>
            </w:r>
          </w:p>
        </w:tc>
      </w:tr>
    </w:tbl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Асекеево и Асекеевский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Асекеево, ул. Гибая Хамидуллина, д. 3</w:t>
            </w:r>
          </w:p>
        </w:tc>
      </w:tr>
    </w:tbl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Беляевка и Беляевский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Новожилов Владимир Александрович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56/417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Беляевка, ул. Почтовая, д. 28</w:t>
            </w:r>
          </w:p>
        </w:tc>
      </w:tr>
    </w:tbl>
    <w:p w:rsidR="00ED6F05" w:rsidRDefault="00ED6F05" w:rsidP="0039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05" w:rsidRDefault="00ED6F05" w:rsidP="000F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281">
        <w:rPr>
          <w:rFonts w:ascii="Times New Roman" w:hAnsi="Times New Roman"/>
          <w:sz w:val="24"/>
          <w:szCs w:val="24"/>
        </w:rPr>
        <w:t>г. Бугуруслан и Бугурусланский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18"/>
        <w:gridCol w:w="132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Революционная, д. 28, оф. 3.7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Кузоватов Николай Александрович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56/303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Ласковец Юлия Жамильевна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Дораев Александр Михайлович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Сараева Валентина Дмитриевна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56/1042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Коммунистическая, д. 24, кв. 25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мкр 1-ый, д. 5, кв. 72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Кулагина Наталия Петровна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мкр. 1-ый, д. 19, кв. 47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1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Бугурусланский район, с. Михайловка, ул. Д. Морского, д. 12</w:t>
            </w:r>
          </w:p>
        </w:tc>
      </w:tr>
    </w:tbl>
    <w:p w:rsidR="00ED6F05" w:rsidRPr="00DE1FA1" w:rsidRDefault="00ED6F0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D6F05" w:rsidRPr="008A1BE5" w:rsidRDefault="00ED6F05" w:rsidP="000A12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A1BE5">
        <w:rPr>
          <w:rFonts w:ascii="Times New Roman" w:hAnsi="Times New Roman"/>
          <w:sz w:val="24"/>
          <w:szCs w:val="24"/>
        </w:rPr>
        <w:t>г. Бузулук</w:t>
      </w:r>
      <w:r>
        <w:rPr>
          <w:rFonts w:ascii="Times New Roman" w:hAnsi="Times New Roman"/>
          <w:sz w:val="24"/>
          <w:szCs w:val="24"/>
        </w:rPr>
        <w:t xml:space="preserve"> и Бузулукский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3-ий, д. 9, кв. 61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Алдабаева Елена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1ый, ул. Зеленая, д. 45а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1ый, д. 16, кв. 5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Донбасская, д. 86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Карамзина, д. 29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Чапаева, д. 117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Ленина, д. 49, кв. 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Фрунзе, д. 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6-ой, ул. Вечерняя, д. 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3-ий, д. 6, кв. 149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Бузулукский район, п. Искра, ул. Владимирская, д. 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Петрашко Игорь Олегович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Леваневского, д. 18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Рожкова, д. 42, кв. 69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Рожкова, д. 42, кв. 69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Святкин Алексей Иванович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Суворова, д. 64, кв. 130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Сойнов Николай Николаевич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Спортивная, д. 44, кв. 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1-ый, д. 2, кв. 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Отакара Яроша, д. 56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Малявина, д. 23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 1-ый, д. 21, кв.54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Шерер Наталья Николаевна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Северная, д. 5, кв. 57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 1-ый, д. 21, кв. 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мкр. 3-ий, д. 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Бузулук, ул. Рабочая, д. 17, кв. 16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Бузулукский район, с. Новоалександровка, ул. Строителей, д 30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Бузулукский район, с. Палимовка, ул. Луговая, д. 67е</w:t>
            </w:r>
          </w:p>
        </w:tc>
      </w:tr>
    </w:tbl>
    <w:p w:rsidR="00ED6F05" w:rsidRDefault="00ED6F05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F05" w:rsidRDefault="00ED6F05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4A4">
        <w:rPr>
          <w:rFonts w:ascii="Times New Roman" w:hAnsi="Times New Roman"/>
          <w:sz w:val="24"/>
          <w:szCs w:val="24"/>
        </w:rPr>
        <w:t>г. Гай</w:t>
      </w:r>
      <w:r>
        <w:rPr>
          <w:rFonts w:ascii="Times New Roman" w:hAnsi="Times New Roman"/>
          <w:sz w:val="24"/>
          <w:szCs w:val="24"/>
        </w:rPr>
        <w:t xml:space="preserve"> и Гайский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Новикова Татьяна Алексеевна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56/415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Гай, ул. Ленина, д. 50, кв. 91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Пичугина Роза Курмановна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Гай, ул. Орская, д. 115, кв. 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Гай, ул. Войченко, д. 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Сапсай Юрий Яковлевич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Гай, ул. Ленина, д. 27а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Сапсай Зинаида Николаевна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56/520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Гай, ул. Ленина, д. 27а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Сапсай Андрей Юрьевич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Гай, ул. Ленина, д. 27а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Улесов Виктор Валентинович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56/627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Гай, ул. Ленина, д. 27а</w:t>
            </w:r>
          </w:p>
        </w:tc>
      </w:tr>
    </w:tbl>
    <w:p w:rsidR="00ED6F05" w:rsidRPr="001954A4" w:rsidRDefault="00ED6F05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Pr="00676C81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C81">
        <w:rPr>
          <w:rFonts w:ascii="Times New Roman" w:hAnsi="Times New Roman"/>
          <w:sz w:val="24"/>
          <w:szCs w:val="24"/>
        </w:rPr>
        <w:t>с. Грачевка</w:t>
      </w:r>
      <w:r>
        <w:rPr>
          <w:rFonts w:ascii="Times New Roman" w:hAnsi="Times New Roman"/>
          <w:sz w:val="24"/>
          <w:szCs w:val="24"/>
        </w:rPr>
        <w:t xml:space="preserve"> и Грачевский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Грачевка, ул. Рабочая, д. 36, кв. 2</w:t>
            </w:r>
          </w:p>
        </w:tc>
      </w:tr>
    </w:tbl>
    <w:p w:rsidR="00ED6F05" w:rsidRDefault="00ED6F05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C81">
        <w:rPr>
          <w:rFonts w:ascii="Times New Roman" w:hAnsi="Times New Roman"/>
          <w:sz w:val="24"/>
          <w:szCs w:val="24"/>
        </w:rPr>
        <w:t>п. Домбаровский</w:t>
      </w:r>
      <w:r>
        <w:rPr>
          <w:rFonts w:ascii="Times New Roman" w:hAnsi="Times New Roman"/>
          <w:sz w:val="24"/>
          <w:szCs w:val="24"/>
        </w:rPr>
        <w:t xml:space="preserve"> и Домбаровский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Бархатова Клара Алексеевна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Домбаровский, ул. Щорса, д. 23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Илек и Илекский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Илек, ул. Шоссейная, д. 5, кв.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Илек, ул. Оренбургская, д. 44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Илек, пер. Тракторный, д. 10, кв. 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Илек, ул. Оренбургская, д. 8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Плешаново и Красногвардейский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Каскинова Альфия Сафиевна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ED6F05" w:rsidRDefault="00ED6F05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Кувандык и Кувандыкский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Грузинов Алексей Анатольевич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56/142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Кувандык, ул. М. Жукова, д. 14, кв. 49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Кувандык, пр. Мира, д. 23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Таболина Галина Григорьевна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56/602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Кувандык, пр. Мира, д. 5, кв. 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Кувандык, ул. Б. Хмельницкого, д. 10, кв.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Шабунина Инна Николаевна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Кувандык, ул. Ломоносова, д. 2, кв. 26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Курманаевка и Курманаевский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Курманаевка,  ул. Суворова, д. 49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Курманаевка, ул. Дорожная, д. 1а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Курманаевка, ул. Фомина, д. 21а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Курманаевка, ул. Суворова, д. 49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Курманаевка, ул. 8 Марта, д. 4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Матвеевка и Матвеевский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Матвеевка, ул. Телеграфная, д. 125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Матвеевка, ул. Революционная, д. 147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Медногорск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Медногорск, ул. Советская, д. 34, кв. 3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Новоорск и Новоорский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56/597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Новоорск, ул. Краснопартизанская, д. 68</w:t>
            </w:r>
          </w:p>
        </w:tc>
      </w:tr>
    </w:tbl>
    <w:p w:rsidR="00ED6F05" w:rsidRDefault="00ED6F05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Новосергиевка и Новосергиевский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Авнабов Александр Владимирович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Новосергиевка, ул. Краснопартизанская, д. 16, кв. 34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Новотроицк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Корецкой, д. 20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Корецкой, д. 20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Корецкой, д. 16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Корецкой, д. 16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Корецкой, д. 27, кв. 3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Корецкой, д. 27, кв. 3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Советская, д. 17, кв. 48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Советская, д. 104а, кв. 13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Газиев Анвар Ядгарович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пер. 8 Марта, д. 17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Советская, д. 93, кв. 30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Советская, д. 66, кв. 109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Советская, д. 154, кв. 152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Лысова, д. 12, кв. 18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Вишневая, д. 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Сатмухамедова Дана Темирхановна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Новотроицк, ул. Корецкой, д. 16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Октябрьское и Октябрьский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Октябрьское, ул. Ленина, д. 26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Октябрьское, ул. Ленина, д. 26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Панова Татьяна Минулловна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Пригородный, ул. Терешковой, д. 1, кв. 27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Первомайский и Первомайский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Первомайский район, п. Володарский, ул. Молодежная, д. 14, кв. 2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Переволоцкий и Переволоцкий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Деденев Сергей Викторович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56/158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Переволоцкий, ул. Уральская, д. 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Переволоцкий, ул. Самарская, д. 21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Видинов Сергей Иванович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Переволоцкий, ул. Линейная, д. 13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56/907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Переволоцкий, ул. Пролетарская, д. 86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Сакмара и Сакмарский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Сакмара, ул. Кооперативная, д. 18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Сакмара, ул. Пролетарская, д. 36а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Саракташ и Саракташский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Москаленко Татьяна Алексеевна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Саракташ, ул. Мира, д. 60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Саракташ, ул. Мира, д. 60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Саракташ, ул. Мира, д. 60</w:t>
            </w:r>
          </w:p>
        </w:tc>
      </w:tr>
    </w:tbl>
    <w:p w:rsidR="00ED6F05" w:rsidRDefault="00ED6F05" w:rsidP="00E3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Светлый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Мауленбердинов Маден Мукатаевич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Светлый, р.п. Светлый, д. 2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Северное и Северный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Северное, ул. Луначарского, д. 5, кв. 4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Кадкина Ольга Николаевна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Северное, ул. Луначарского, д. 1, кв. 10</w:t>
            </w:r>
          </w:p>
        </w:tc>
      </w:tr>
    </w:tbl>
    <w:p w:rsidR="00ED6F05" w:rsidRDefault="00ED6F05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Соль-Илецк и Соль-Илецкий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Нигматуллин Ренат Рафаилович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Нигматуллин Раис Абдракипович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56/402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Нигматуллина Раиля Рафаилевна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Соль-Илецк, ул. Калинина, д. 14, кв. 5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Еленев Андрей Иванович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 xml:space="preserve">г. Соль-Илецк, ул. Герасимовская, </w:t>
            </w:r>
          </w:p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д. 159а, кв. 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Старых Николай Михайлович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Соль-Илецк, ул. Оренбургская, д. 17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Соль-Илецк, ул. Колесникова, д. 69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 xml:space="preserve">Соль-Илецкий район, с. Изобильное, </w:t>
            </w:r>
          </w:p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ул. Советсткая, д. 40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Сорочинск и Сорочинский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Бабичев Николай Сергеевич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Жуликова Елена Михайловна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Бабинец Сергей Федорович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173.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2 мкр., д. 10, кв. 11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174.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Репнева Елена Валерьевна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Минская, д. 33а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Типочкин Анатолий Викторович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56/963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Сорочинск, ул. Водокачечная, д. 21а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Ташла и Ташлинский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176.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Ташла, ул. Хлебная, д. 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177.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Ташла, ул. Хлебная, д. 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Ташла, ул. Хлебная, д. 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Ташла, ул. Хлебная, д. 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180.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Арутюнян Лиана Артушевна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Ташла, ул. Довженко, д. 31а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Ташла, ул. Довженко, д. 39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Ташла, ул. Дружбы, д. 8, кв. 6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Тоцкое и с. Тоцкое-2 и Тоцкий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183.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Абдрахманов Ерсаин Хусаинович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184.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185.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186.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Кардинале Оксана Владимировна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187.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Тоцкое-2, ул. Кобина, д. 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Ташимов Кабдил Каримович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Шамин Юрий Александрович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Тоцкое, пер. Больничный, д. 13, кв. 1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Шамина Нина Кузьминична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Тоцкое, пер. Базарный, д. 6а, кв. 4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192.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Тоцкое, ул. Полевая, д. 29, кв. 2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Тюльган и Тюльганский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193.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Тюльган,  ул. Ленина, д. 25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194.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195.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Шарлык и Шарлыкский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196.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Подпорин Игорь Петрович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 xml:space="preserve">с. Шарлык, ул. Советская, д. 34 ,кв. 2 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197.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Подпорина Ирина Владимировна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Шарлык, ул. Советская, д. 34 ,кв. 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с. Шарлык, ул. Советская, д. 57а</w:t>
            </w:r>
          </w:p>
        </w:tc>
      </w:tr>
    </w:tbl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F05" w:rsidRDefault="00ED6F0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Ясный и Ясненский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417"/>
        <w:gridCol w:w="4501"/>
      </w:tblGrid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199.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Родионов Антон Вячеславович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56/1194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Ясный, ул. Парковая, д. 28, кв. 15</w:t>
            </w:r>
          </w:p>
        </w:tc>
      </w:tr>
      <w:tr w:rsidR="00ED6F05" w:rsidRPr="00EB5BA6" w:rsidTr="00EB5BA6">
        <w:tc>
          <w:tcPr>
            <w:tcW w:w="675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3828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ED6F05" w:rsidRPr="00EB5BA6" w:rsidRDefault="00ED6F05" w:rsidP="00EB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A6">
              <w:rPr>
                <w:rFonts w:ascii="Times New Roman" w:hAnsi="Times New Roman"/>
                <w:sz w:val="24"/>
                <w:szCs w:val="24"/>
              </w:rPr>
              <w:t>г. Ясный, ул. Ленина, д. 8, кв. 51</w:t>
            </w:r>
          </w:p>
        </w:tc>
      </w:tr>
    </w:tbl>
    <w:p w:rsidR="00ED6F05" w:rsidRDefault="00ED6F05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AA39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</w:p>
    <w:p w:rsidR="00ED6F05" w:rsidRPr="00AA393A" w:rsidRDefault="00ED6F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F05" w:rsidRDefault="00ED6F05" w:rsidP="0099084A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</w:t>
      </w:r>
      <w:r w:rsidRPr="003E2D82">
        <w:rPr>
          <w:rFonts w:ascii="Times New Roman" w:hAnsi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ED6F05" w:rsidRDefault="00ED6F05" w:rsidP="0099084A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F05" w:rsidRDefault="00ED6F05" w:rsidP="007A690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084A">
        <w:rPr>
          <w:rFonts w:ascii="Times New Roman" w:hAnsi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>
        <w:rPr>
          <w:rFonts w:ascii="Times New Roman" w:hAnsi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>
        <w:rPr>
          <w:rFonts w:ascii="Times New Roman" w:hAnsi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D6F05" w:rsidRPr="007A6905" w:rsidRDefault="00ED6F05" w:rsidP="007A690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городе Оренбург</w:t>
      </w:r>
      <w:r w:rsidRPr="007A6905">
        <w:rPr>
          <w:rFonts w:ascii="Times New Roman" w:hAnsi="Times New Roman"/>
          <w:sz w:val="24"/>
          <w:szCs w:val="24"/>
        </w:rPr>
        <w:t xml:space="preserve"> бесплатную юридическую помощь</w:t>
      </w:r>
      <w:r>
        <w:rPr>
          <w:rFonts w:ascii="Times New Roman" w:hAnsi="Times New Roman"/>
          <w:sz w:val="24"/>
          <w:szCs w:val="24"/>
        </w:rPr>
        <w:t xml:space="preserve"> гражданам оказывают </w:t>
      </w:r>
      <w:r w:rsidRPr="007A6905">
        <w:rPr>
          <w:rFonts w:ascii="Times New Roman" w:hAnsi="Times New Roman"/>
          <w:sz w:val="24"/>
          <w:szCs w:val="24"/>
        </w:rPr>
        <w:t>3 студенческие юридические клиники на базе высших учебных заведений</w:t>
      </w:r>
      <w:r>
        <w:rPr>
          <w:rFonts w:ascii="Times New Roman" w:hAnsi="Times New Roman"/>
          <w:sz w:val="24"/>
          <w:szCs w:val="24"/>
        </w:rPr>
        <w:t>:</w:t>
      </w:r>
    </w:p>
    <w:p w:rsidR="00ED6F05" w:rsidRPr="007A6905" w:rsidRDefault="00ED6F05" w:rsidP="007A6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7A6905">
        <w:rPr>
          <w:rFonts w:ascii="Times New Roman" w:hAnsi="Times New Roman"/>
          <w:b/>
          <w:sz w:val="24"/>
          <w:szCs w:val="24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Pr="007A6905">
        <w:rPr>
          <w:rFonts w:ascii="Times New Roman" w:hAnsi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ED6F05" w:rsidRPr="007A6905" w:rsidRDefault="00ED6F05" w:rsidP="007A6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Pr="007A6905">
        <w:rPr>
          <w:rFonts w:ascii="Times New Roman" w:hAnsi="Times New Roman"/>
          <w:b/>
          <w:sz w:val="24"/>
          <w:szCs w:val="24"/>
        </w:rPr>
        <w:t>ФГБОУ ВО «Оренбургский государственный университет»</w:t>
      </w:r>
      <w:r w:rsidRPr="007A6905">
        <w:rPr>
          <w:rFonts w:ascii="Times New Roman" w:hAnsi="Times New Roman"/>
          <w:sz w:val="24"/>
          <w:szCs w:val="24"/>
        </w:rPr>
        <w:t xml:space="preserve"> (г. Оренбург, пр. Победы, д. 13, график приема: понедельник – пятница с 9</w:t>
      </w:r>
      <w:r>
        <w:rPr>
          <w:rFonts w:ascii="Times New Roman" w:hAnsi="Times New Roman"/>
          <w:sz w:val="24"/>
          <w:szCs w:val="24"/>
        </w:rPr>
        <w:t>:00 до 13:00</w:t>
      </w:r>
      <w:r w:rsidRPr="007A6905">
        <w:rPr>
          <w:rFonts w:ascii="Times New Roman" w:hAnsi="Times New Roman"/>
          <w:sz w:val="24"/>
          <w:szCs w:val="24"/>
        </w:rPr>
        <w:t xml:space="preserve">); </w:t>
      </w:r>
    </w:p>
    <w:p w:rsidR="00ED6F05" w:rsidRPr="009A5C01" w:rsidRDefault="00ED6F05" w:rsidP="005949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7A6905">
        <w:rPr>
          <w:rFonts w:ascii="Times New Roman" w:hAnsi="Times New Roman"/>
          <w:b/>
          <w:sz w:val="24"/>
          <w:szCs w:val="24"/>
        </w:rPr>
        <w:t>ФГБОУ ВО «Оренбургский ГАУ»</w:t>
      </w:r>
      <w:r w:rsidRPr="007A6905">
        <w:rPr>
          <w:rFonts w:ascii="Times New Roman" w:hAnsi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>
        <w:rPr>
          <w:rFonts w:ascii="Times New Roman" w:hAnsi="Times New Roman"/>
          <w:sz w:val="24"/>
          <w:szCs w:val="24"/>
        </w:rPr>
        <w:t>:00 до 18:00</w:t>
      </w:r>
      <w:r w:rsidRPr="007A6905">
        <w:rPr>
          <w:rFonts w:ascii="Times New Roman" w:hAnsi="Times New Roman"/>
          <w:sz w:val="24"/>
          <w:szCs w:val="24"/>
        </w:rPr>
        <w:t>).</w:t>
      </w:r>
    </w:p>
    <w:sectPr w:rsidR="00ED6F05" w:rsidRPr="009A5C01" w:rsidSect="00497214">
      <w:headerReference w:type="default" r:id="rId11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05" w:rsidRDefault="00ED6F05" w:rsidP="00950E7E">
      <w:pPr>
        <w:spacing w:after="0" w:line="240" w:lineRule="auto"/>
      </w:pPr>
      <w:r>
        <w:separator/>
      </w:r>
    </w:p>
  </w:endnote>
  <w:endnote w:type="continuationSeparator" w:id="0">
    <w:p w:rsidR="00ED6F05" w:rsidRDefault="00ED6F05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05" w:rsidRDefault="00ED6F05" w:rsidP="00950E7E">
      <w:pPr>
        <w:spacing w:after="0" w:line="240" w:lineRule="auto"/>
      </w:pPr>
      <w:r>
        <w:separator/>
      </w:r>
    </w:p>
  </w:footnote>
  <w:footnote w:type="continuationSeparator" w:id="0">
    <w:p w:rsidR="00ED6F05" w:rsidRDefault="00ED6F05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05" w:rsidRDefault="00ED6F05">
    <w:pPr>
      <w:pStyle w:val="Header"/>
      <w:jc w:val="center"/>
    </w:pPr>
    <w:fldSimple w:instr="PAGE   \* MERGEFORMAT">
      <w:r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0CD"/>
    <w:rsid w:val="0000527E"/>
    <w:rsid w:val="00005E43"/>
    <w:rsid w:val="00011770"/>
    <w:rsid w:val="000147D4"/>
    <w:rsid w:val="00027EB9"/>
    <w:rsid w:val="00070507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E153F"/>
    <w:rsid w:val="002E5622"/>
    <w:rsid w:val="002E5AE9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34A64"/>
    <w:rsid w:val="00552901"/>
    <w:rsid w:val="005530CC"/>
    <w:rsid w:val="00553A16"/>
    <w:rsid w:val="005710D8"/>
    <w:rsid w:val="00577582"/>
    <w:rsid w:val="0058009F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2492E"/>
    <w:rsid w:val="00833BB6"/>
    <w:rsid w:val="008358AC"/>
    <w:rsid w:val="0084661F"/>
    <w:rsid w:val="0085197D"/>
    <w:rsid w:val="008912DE"/>
    <w:rsid w:val="00897FCA"/>
    <w:rsid w:val="008A1BE5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6835"/>
    <w:rsid w:val="00C0357F"/>
    <w:rsid w:val="00C03641"/>
    <w:rsid w:val="00C04557"/>
    <w:rsid w:val="00C14DE8"/>
    <w:rsid w:val="00C46CFE"/>
    <w:rsid w:val="00C51D6D"/>
    <w:rsid w:val="00C52BDE"/>
    <w:rsid w:val="00C70741"/>
    <w:rsid w:val="00C83FCF"/>
    <w:rsid w:val="00C8542E"/>
    <w:rsid w:val="00C85865"/>
    <w:rsid w:val="00C9261C"/>
    <w:rsid w:val="00C93ADF"/>
    <w:rsid w:val="00CC2838"/>
    <w:rsid w:val="00CE1995"/>
    <w:rsid w:val="00CE5748"/>
    <w:rsid w:val="00CF086D"/>
    <w:rsid w:val="00CF3110"/>
    <w:rsid w:val="00CF3E7D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B5BA6"/>
    <w:rsid w:val="00EC53EE"/>
    <w:rsid w:val="00EC6746"/>
    <w:rsid w:val="00ED6F05"/>
    <w:rsid w:val="00EE61D5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45F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0E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0E7E"/>
    <w:rPr>
      <w:rFonts w:cs="Times New Roman"/>
    </w:rPr>
  </w:style>
  <w:style w:type="table" w:styleId="TableGrid">
    <w:name w:val="Table Grid"/>
    <w:basedOn w:val="TableNormal"/>
    <w:uiPriority w:val="99"/>
    <w:rsid w:val="006114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"/>
    <w:basedOn w:val="Normal"/>
    <w:autoRedefine/>
    <w:uiPriority w:val="99"/>
    <w:rsid w:val="00D6482E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">
    <w:name w:val="1"/>
    <w:basedOn w:val="Normal"/>
    <w:autoRedefine/>
    <w:uiPriority w:val="99"/>
    <w:rsid w:val="00DD764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s1">
    <w:name w:val="s_1"/>
    <w:basedOn w:val="Normal"/>
    <w:uiPriority w:val="99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3DB14F4122AFDA822467EBB9022DEDB9751709090EF773FE6755A15cFk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ngyb@mail.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ngyb.msr.or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6425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Министерства юстиции</dc:title>
  <dc:subject/>
  <dc:creator>admin1</dc:creator>
  <cp:keywords/>
  <dc:description/>
  <cp:lastModifiedBy>User</cp:lastModifiedBy>
  <cp:revision>2</cp:revision>
  <cp:lastPrinted>2019-08-29T11:21:00Z</cp:lastPrinted>
  <dcterms:created xsi:type="dcterms:W3CDTF">2019-10-14T09:54:00Z</dcterms:created>
  <dcterms:modified xsi:type="dcterms:W3CDTF">2019-10-14T09:54:00Z</dcterms:modified>
</cp:coreProperties>
</file>